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bmp" ContentType="image/bmp"/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松江区201</w:t>
      </w:r>
      <w:r>
        <w:rPr>
          <w:rFonts w:hint="eastAsia"/>
          <w:sz w:val="28"/>
          <w:szCs w:val="28"/>
          <w:lang w:val="en-US" w:eastAsia="zh-CN"/>
        </w:rPr>
        <w:t>7届</w:t>
      </w:r>
      <w:r>
        <w:rPr>
          <w:sz w:val="28"/>
          <w:szCs w:val="28"/>
        </w:rPr>
        <w:t>第一学期期末质量监控试卷</w:t>
      </w:r>
    </w:p>
    <w:p>
      <w:pPr>
        <w:pStyle w:val="2"/>
      </w:pPr>
      <w:r>
        <w:rPr>
          <w:sz w:val="28"/>
          <w:szCs w:val="28"/>
        </w:rPr>
        <w:t>高三</w:t>
      </w:r>
      <w:r>
        <w:rPr>
          <w:rFonts w:hint="eastAsia"/>
          <w:sz w:val="28"/>
          <w:szCs w:val="28"/>
        </w:rPr>
        <w:t>物</w:t>
      </w:r>
      <w:r>
        <w:rPr>
          <w:sz w:val="28"/>
          <w:szCs w:val="28"/>
        </w:rPr>
        <w:t>理</w:t>
      </w:r>
    </w:p>
    <w:p>
      <w:pPr>
        <w:jc w:val="center"/>
      </w:pPr>
      <w:r>
        <w:rPr>
          <w:rFonts w:eastAsia="楷体_GB2312"/>
        </w:rPr>
        <w:t>（满分100分，完卷时间60分钟）</w:t>
      </w:r>
      <w:r>
        <w:t xml:space="preserve">                201</w:t>
      </w:r>
      <w:r>
        <w:rPr>
          <w:rFonts w:hint="eastAsia"/>
        </w:rPr>
        <w:t>6</w:t>
      </w:r>
      <w:r>
        <w:t>.12</w:t>
      </w:r>
    </w:p>
    <w:p>
      <w:pPr>
        <w:rPr>
          <w:rFonts w:ascii="黑体" w:hAnsi="宋体" w:cs="宋体"/>
          <w:lang w:val="en-GB"/>
        </w:rPr>
      </w:pPr>
      <w:r>
        <w:rPr>
          <w:rFonts w:hint="eastAsia" w:ascii="黑体" w:hAnsi="宋体" w:cs="宋体"/>
          <w:lang w:val="en-GB"/>
        </w:rPr>
        <w:t>考生注意：</w:t>
      </w:r>
    </w:p>
    <w:p>
      <w:pPr>
        <w:rPr>
          <w:rFonts w:ascii="楷体_GB2312" w:hAnsi="宋体" w:eastAsia="楷体_GB2312" w:cs="宋体"/>
          <w:lang w:val="en-GB"/>
        </w:rPr>
      </w:pPr>
      <w:r>
        <w:rPr>
          <w:rFonts w:hint="eastAsia" w:ascii="楷体_GB2312" w:hAnsi="宋体" w:eastAsia="楷体_GB2312" w:cs="宋体"/>
          <w:lang w:val="en-GB"/>
        </w:rPr>
        <w:t>1、本卷的答案及解题过程都写在答题纸相应的位置上。</w:t>
      </w:r>
    </w:p>
    <w:p>
      <w:pPr>
        <w:rPr>
          <w:rFonts w:ascii="楷体_GB2312" w:hAnsi="宋体" w:eastAsia="楷体_GB2312" w:cs="宋体"/>
          <w:lang w:val="en-GB"/>
        </w:rPr>
      </w:pPr>
      <w:r>
        <w:rPr>
          <w:rFonts w:hint="eastAsia" w:ascii="楷体_GB2312" w:hAnsi="宋体" w:eastAsia="楷体_GB2312" w:cs="宋体"/>
          <w:lang w:val="en-GB"/>
        </w:rPr>
        <w:t>2、本卷</w:t>
      </w:r>
      <w:r>
        <w:rPr>
          <w:rFonts w:hint="eastAsia" w:ascii="楷体_GB2312" w:hAnsi="宋体" w:eastAsia="楷体_GB2312" w:cs="宋体"/>
          <w:i/>
          <w:iCs/>
        </w:rPr>
        <w:t>g</w:t>
      </w:r>
      <w:r>
        <w:rPr>
          <w:rFonts w:hint="eastAsia" w:ascii="楷体_GB2312" w:hAnsi="宋体" w:eastAsia="楷体_GB2312" w:cs="宋体"/>
          <w:lang w:val="en-GB"/>
        </w:rPr>
        <w:t>一律取</w:t>
      </w:r>
      <w:r>
        <w:rPr>
          <w:rFonts w:hint="eastAsia" w:ascii="楷体_GB2312" w:hAnsi="宋体" w:eastAsia="楷体_GB2312" w:cs="宋体"/>
        </w:rPr>
        <w:t>10m/s</w:t>
      </w:r>
      <w:r>
        <w:rPr>
          <w:rFonts w:hint="eastAsia" w:ascii="楷体_GB2312" w:hAnsi="宋体" w:eastAsia="楷体_GB2312" w:cs="宋体"/>
          <w:vertAlign w:val="superscript"/>
          <w:lang w:val="en-GB"/>
        </w:rPr>
        <w:t>2</w:t>
      </w:r>
      <w:r>
        <w:rPr>
          <w:rFonts w:hint="eastAsia" w:ascii="楷体_GB2312" w:hAnsi="宋体" w:eastAsia="楷体_GB2312" w:cs="宋体"/>
          <w:lang w:val="en-GB"/>
        </w:rPr>
        <w:t>。</w:t>
      </w:r>
    </w:p>
    <w:p>
      <w:pPr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  <w:lang w:val="en-GB"/>
        </w:rPr>
        <w:t>3、</w:t>
      </w:r>
      <w:r>
        <w:rPr>
          <w:rFonts w:hint="eastAsia" w:ascii="楷体_GB2312" w:hAnsi="宋体" w:eastAsia="楷体_GB2312" w:cs="宋体"/>
        </w:rPr>
        <w:t>第</w:t>
      </w:r>
      <w:r>
        <w:rPr>
          <w:rFonts w:ascii="楷体_GB2312" w:hAnsi="宋体" w:eastAsia="楷体_GB2312" w:cs="宋体"/>
        </w:rPr>
        <w:t>1</w:t>
      </w:r>
      <w:r>
        <w:rPr>
          <w:rFonts w:hint="eastAsia" w:ascii="楷体_GB2312" w:hAnsi="宋体" w:eastAsia="楷体_GB2312" w:cs="宋体"/>
        </w:rPr>
        <w:t>9、20题要求写出必要的文字说明、方程式和重要的演算步骤。只写出最后答案，而未写出主要演算过程的，不能得分。有关物理量的数值计算问题，答案中必须明确写出数值和单位。</w:t>
      </w:r>
    </w:p>
    <w:p>
      <w:pPr>
        <w:pStyle w:val="2"/>
      </w:pPr>
      <w:r>
        <w:rPr>
          <w:rFonts w:hint="eastAsia"/>
        </w:rPr>
        <w:t>第Ⅰ卷（共</w:t>
      </w:r>
      <w:r>
        <w:t>40</w:t>
      </w:r>
      <w:r>
        <w:rPr>
          <w:rFonts w:hint="eastAsia"/>
        </w:rPr>
        <w:t>分）</w:t>
      </w:r>
    </w:p>
    <w:p>
      <w:pPr>
        <w:pStyle w:val="3"/>
      </w:pPr>
      <w:r>
        <w:t>一</w:t>
      </w:r>
      <w:r>
        <w:rPr>
          <w:rFonts w:hint="eastAsia"/>
        </w:rPr>
        <w:t>、单项选择题（1—8每小题3分，9—12每小题</w:t>
      </w:r>
      <w:r>
        <w:t>4</w:t>
      </w:r>
      <w:r>
        <w:rPr>
          <w:rFonts w:hint="eastAsia"/>
        </w:rPr>
        <w:t>分，每小题只有一个正确选项，共40分）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下列单位中属于国际单位制（SI）基本单位的</w:t>
      </w:r>
      <w:commentRangeStart w:id="0"/>
      <w:r>
        <w:rPr>
          <w:rFonts w:hint="eastAsia"/>
          <w:szCs w:val="21"/>
        </w:rPr>
        <w:t>是</w:t>
      </w:r>
      <w:commentRangeEnd w:id="0"/>
      <w:r>
        <w:rPr>
          <w:rStyle w:val="11"/>
        </w:rPr>
        <w:commentReference w:id="0"/>
      </w:r>
      <w:r>
        <w:rPr>
          <w:rFonts w:hint="eastAsia"/>
          <w:szCs w:val="21"/>
        </w:rPr>
        <w:t>（）</w:t>
      </w:r>
    </w:p>
    <w:p>
      <w:pPr>
        <w:rPr>
          <w:szCs w:val="21"/>
        </w:rPr>
      </w:pPr>
      <w:r>
        <w:rPr>
          <w:rFonts w:hint="eastAsia"/>
          <w:szCs w:val="21"/>
        </w:rPr>
        <w:t>（A）牛顿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（B）焦耳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（C）千克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（D）库仑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下列属于理想化物理模型的是</w:t>
      </w:r>
      <w:r>
        <w:rPr>
          <w:rStyle w:val="11"/>
        </w:rPr>
        <w:commentReference w:id="1"/>
      </w:r>
      <w:r>
        <w:rPr>
          <w:rFonts w:hint="eastAsia"/>
        </w:rPr>
        <w:t>（）</w:t>
      </w:r>
      <w:bookmarkStart w:id="0" w:name="_GoBack"/>
      <w:bookmarkEnd w:id="0"/>
    </w:p>
    <w:p>
      <w:pPr>
        <w:rPr>
          <w:szCs w:val="21"/>
        </w:rPr>
      </w:pPr>
      <w:r>
        <w:rPr>
          <w:rFonts w:hint="eastAsia"/>
          <w:szCs w:val="21"/>
        </w:rPr>
        <w:t>（A）电阻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（B）点电荷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（C）力的合成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（D）瞬时速度</w:t>
      </w:r>
    </w:p>
    <w:p/>
    <w:p>
      <w:pPr>
        <w:numPr>
          <w:ilvl w:val="0"/>
          <w:numId w:val="1"/>
        </w:numPr>
      </w:pPr>
      <w:r>
        <w:rPr>
          <w:rFonts w:hAnsi="宋体"/>
        </w:rPr>
        <w:t>一杯水含有大量的水分子，若杯中水的温度升高，则</w:t>
      </w:r>
      <w:r>
        <w:rPr>
          <w:rStyle w:val="11"/>
        </w:rPr>
        <w:commentReference w:id="2"/>
      </w:r>
      <w:r>
        <w:rPr>
          <w:rFonts w:hint="eastAsia"/>
        </w:rPr>
        <w:t>（）</w:t>
      </w:r>
    </w:p>
    <w:p>
      <w:r>
        <w:t>（A）</w:t>
      </w:r>
      <w:r>
        <w:rPr>
          <w:rFonts w:hAnsi="宋体"/>
        </w:rPr>
        <w:t>水分子的平均动能增大</w:t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t>（B）</w:t>
      </w:r>
      <w:r>
        <w:rPr>
          <w:rFonts w:hAnsi="宋体"/>
        </w:rPr>
        <w:t>只有个别水分子动能增大</w:t>
      </w:r>
    </w:p>
    <w:p>
      <w:r>
        <w:t>（C）</w:t>
      </w:r>
      <w:r>
        <w:rPr>
          <w:rFonts w:hAnsi="宋体"/>
        </w:rPr>
        <w:t>所有水分子的动能都增大</w:t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t>（D）</w:t>
      </w:r>
      <w:r>
        <w:rPr>
          <w:rFonts w:hAnsi="宋体"/>
        </w:rPr>
        <w:t>每个水分子的动能改变量均相同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rFonts w:hAnsi="宋体"/>
          <w:spacing w:val="-2"/>
          <w:szCs w:val="21"/>
        </w:rPr>
        <w:t>一电荷量为</w:t>
      </w:r>
      <w:r>
        <w:rPr>
          <w:i/>
          <w:iCs/>
          <w:spacing w:val="-2"/>
          <w:szCs w:val="21"/>
        </w:rPr>
        <w:t>q</w:t>
      </w:r>
      <w:r>
        <w:rPr>
          <w:rFonts w:hAnsi="宋体"/>
          <w:spacing w:val="-2"/>
          <w:szCs w:val="21"/>
        </w:rPr>
        <w:t>的正点电荷位于电场中</w:t>
      </w:r>
      <w:r>
        <w:rPr>
          <w:spacing w:val="-2"/>
          <w:szCs w:val="21"/>
        </w:rPr>
        <w:t>A</w:t>
      </w:r>
      <w:r>
        <w:rPr>
          <w:rFonts w:hAnsi="宋体"/>
          <w:spacing w:val="-2"/>
          <w:szCs w:val="21"/>
        </w:rPr>
        <w:t>点，</w:t>
      </w:r>
      <w:r>
        <w:rPr>
          <w:rFonts w:hint="eastAsia" w:hAnsi="宋体"/>
          <w:spacing w:val="-2"/>
          <w:szCs w:val="21"/>
        </w:rPr>
        <w:t>具有的电势能</w:t>
      </w:r>
      <w:r>
        <w:rPr>
          <w:rFonts w:hAnsi="宋体"/>
          <w:spacing w:val="-2"/>
          <w:szCs w:val="21"/>
        </w:rPr>
        <w:t>为</w:t>
      </w:r>
      <w:r>
        <w:rPr>
          <w:rFonts w:hint="eastAsia"/>
          <w:i/>
          <w:iCs/>
          <w:spacing w:val="-2"/>
          <w:szCs w:val="21"/>
        </w:rPr>
        <w:t>E</w:t>
      </w:r>
      <w:r>
        <w:rPr>
          <w:rFonts w:hint="eastAsia"/>
          <w:iCs/>
          <w:spacing w:val="-2"/>
          <w:szCs w:val="21"/>
          <w:vertAlign w:val="subscript"/>
        </w:rPr>
        <w:t>p</w:t>
      </w:r>
      <w:r>
        <w:rPr>
          <w:rFonts w:hAnsi="宋体"/>
          <w:spacing w:val="-2"/>
          <w:szCs w:val="21"/>
        </w:rPr>
        <w:t>，则</w:t>
      </w:r>
      <w:r>
        <w:rPr>
          <w:spacing w:val="-2"/>
          <w:szCs w:val="21"/>
        </w:rPr>
        <w:t>A</w:t>
      </w:r>
      <w:r>
        <w:rPr>
          <w:rFonts w:hAnsi="宋体"/>
          <w:spacing w:val="-2"/>
          <w:szCs w:val="21"/>
        </w:rPr>
        <w:t>点的电</w:t>
      </w:r>
      <w:r>
        <w:rPr>
          <w:rFonts w:hint="eastAsia" w:hAnsi="宋体"/>
          <w:spacing w:val="-2"/>
          <w:szCs w:val="21"/>
        </w:rPr>
        <w:t>势为</w:t>
      </w:r>
      <w:r>
        <w:rPr>
          <w:i/>
          <w:iCs/>
          <w:szCs w:val="21"/>
        </w:rPr>
        <w:t>φ＝</w:t>
      </w:r>
      <w:r>
        <w:rPr>
          <w:rFonts w:hint="eastAsia"/>
          <w:i/>
          <w:iCs/>
          <w:szCs w:val="21"/>
        </w:rPr>
        <w:t>E</w:t>
      </w:r>
      <w:r>
        <w:rPr>
          <w:rFonts w:hint="eastAsia"/>
          <w:iCs/>
          <w:szCs w:val="21"/>
          <w:vertAlign w:val="subscript"/>
        </w:rPr>
        <w:t>p</w:t>
      </w:r>
      <w:r>
        <w:rPr>
          <w:iCs/>
          <w:szCs w:val="21"/>
        </w:rPr>
        <w:t>/</w:t>
      </w:r>
      <w:r>
        <w:rPr>
          <w:i/>
          <w:iCs/>
          <w:szCs w:val="21"/>
        </w:rPr>
        <w:t>q。</w:t>
      </w:r>
      <w:r>
        <w:rPr>
          <w:rFonts w:hAnsi="宋体"/>
          <w:szCs w:val="21"/>
        </w:rPr>
        <w:t>若把该点电荷换为电荷量为</w:t>
      </w:r>
      <w:r>
        <w:rPr>
          <w:szCs w:val="21"/>
        </w:rPr>
        <w:t>2</w:t>
      </w:r>
      <w:r>
        <w:rPr>
          <w:i/>
          <w:iCs/>
          <w:szCs w:val="21"/>
        </w:rPr>
        <w:t>q</w:t>
      </w:r>
      <w:r>
        <w:rPr>
          <w:rFonts w:hAnsi="宋体"/>
          <w:szCs w:val="21"/>
        </w:rPr>
        <w:t>的负点电荷，则</w:t>
      </w:r>
      <w:r>
        <w:rPr>
          <w:szCs w:val="21"/>
        </w:rPr>
        <w:t>A</w:t>
      </w:r>
      <w:r>
        <w:rPr>
          <w:rFonts w:hAnsi="宋体"/>
          <w:szCs w:val="21"/>
        </w:rPr>
        <w:t>点的电</w:t>
      </w:r>
      <w:r>
        <w:rPr>
          <w:rFonts w:hint="eastAsia" w:hAnsi="宋体"/>
          <w:szCs w:val="21"/>
        </w:rPr>
        <w:t>势为</w:t>
      </w:r>
      <w:r>
        <w:rPr>
          <w:rStyle w:val="11"/>
        </w:rPr>
        <w:commentReference w:id="3"/>
      </w:r>
      <w:r>
        <w:rPr>
          <w:rFonts w:hint="eastAsia"/>
        </w:rPr>
        <w:t>（）</w:t>
      </w:r>
    </w:p>
    <w:p>
      <w:pPr>
        <w:rPr>
          <w:szCs w:val="21"/>
        </w:rPr>
      </w:pPr>
      <w:r>
        <w:rPr>
          <w:szCs w:val="21"/>
        </w:rPr>
        <w:t>（A）</w:t>
      </w:r>
      <w:r>
        <w:rPr>
          <w:rFonts w:hint="eastAsia" w:hAnsi="宋体"/>
          <w:szCs w:val="21"/>
        </w:rPr>
        <w:t>4</w:t>
      </w:r>
      <w:r>
        <w:rPr>
          <w:i/>
          <w:iCs/>
          <w:szCs w:val="21"/>
        </w:rPr>
        <w:t>φ</w:t>
      </w:r>
      <w:r>
        <w:rPr>
          <w:rFonts w:hint="eastAsia"/>
          <w:i/>
          <w:iCs/>
          <w:szCs w:val="21"/>
        </w:rPr>
        <w:tab/>
      </w:r>
      <w:r>
        <w:rPr>
          <w:rFonts w:hint="eastAsia"/>
          <w:i/>
          <w:iCs/>
          <w:szCs w:val="21"/>
        </w:rPr>
        <w:tab/>
      </w:r>
      <w:r>
        <w:rPr>
          <w:rFonts w:hint="eastAsia"/>
          <w:i/>
          <w:iCs/>
          <w:szCs w:val="21"/>
        </w:rPr>
        <w:tab/>
      </w:r>
      <w:r>
        <w:rPr>
          <w:szCs w:val="21"/>
        </w:rPr>
        <w:t>（B）</w:t>
      </w:r>
      <w:r>
        <w:rPr>
          <w:rFonts w:hint="eastAsia" w:hAnsi="宋体"/>
          <w:szCs w:val="21"/>
        </w:rPr>
        <w:t>2</w:t>
      </w:r>
      <w:r>
        <w:rPr>
          <w:i/>
          <w:iCs/>
          <w:szCs w:val="21"/>
        </w:rPr>
        <w:t>φ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（C）</w:t>
      </w:r>
      <w:r>
        <w:rPr>
          <w:i/>
          <w:iCs/>
          <w:szCs w:val="21"/>
        </w:rPr>
        <w:t>φ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（D）</w:t>
      </w:r>
      <w:r>
        <w:rPr>
          <w:szCs w:val="21"/>
        </w:rPr>
        <w:fldChar w:fldCharType="begin"/>
      </w:r>
      <w:r>
        <w:rPr>
          <w:szCs w:val="21"/>
        </w:rPr>
        <w:instrText xml:space="preserve"> EQ \F(1,2) </w:instrText>
      </w:r>
      <w:r>
        <w:rPr>
          <w:szCs w:val="21"/>
        </w:rPr>
        <w:fldChar w:fldCharType="end"/>
      </w:r>
      <w:r>
        <w:rPr>
          <w:i/>
          <w:iCs/>
          <w:szCs w:val="21"/>
        </w:rPr>
        <w:t>φ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s-PY"/>
        </w:rPr>
        <w:t>在观察频率相同的</w:t>
      </w:r>
      <w:r>
        <w:rPr>
          <w:szCs w:val="21"/>
        </w:rPr>
        <w:t>两列波</w:t>
      </w:r>
      <w:r>
        <w:rPr>
          <w:rFonts w:hint="eastAsia"/>
          <w:szCs w:val="21"/>
        </w:rPr>
        <w:t>的干涉现象实验中，</w:t>
      </w:r>
      <w:r>
        <w:rPr>
          <w:szCs w:val="21"/>
        </w:rPr>
        <w:t>出现</w:t>
      </w:r>
      <w:r>
        <w:rPr>
          <w:rFonts w:hint="eastAsia"/>
          <w:szCs w:val="21"/>
        </w:rPr>
        <w:t>了</w:t>
      </w:r>
      <w:r>
        <w:rPr>
          <w:szCs w:val="21"/>
        </w:rPr>
        <w:t>稳定的干涉图样，下列说法中正确的是</w:t>
      </w:r>
      <w:r>
        <w:rPr>
          <w:rStyle w:val="11"/>
        </w:rPr>
        <w:commentReference w:id="4"/>
      </w:r>
      <w:r>
        <w:rPr>
          <w:rFonts w:hint="eastAsia"/>
          <w:szCs w:val="21"/>
        </w:rPr>
        <w:t>（）</w:t>
      </w:r>
    </w:p>
    <w:p>
      <w:pPr>
        <w:rPr>
          <w:szCs w:val="21"/>
        </w:rPr>
      </w:pPr>
      <w:r>
        <w:rPr>
          <w:szCs w:val="21"/>
        </w:rPr>
        <w:t>（A）振动加强是指合振动的振幅变大</w:t>
      </w:r>
    </w:p>
    <w:p>
      <w:pPr>
        <w:rPr>
          <w:szCs w:val="21"/>
        </w:rPr>
      </w:pPr>
      <w:r>
        <w:rPr>
          <w:szCs w:val="21"/>
        </w:rPr>
        <w:t>（B）振动加强的区域内各质点的位移始终不为零</w:t>
      </w:r>
    </w:p>
    <w:p>
      <w:pPr>
        <w:rPr>
          <w:szCs w:val="21"/>
          <w:lang w:val="es-PY"/>
        </w:rPr>
      </w:pPr>
      <w:r>
        <w:rPr>
          <w:szCs w:val="21"/>
        </w:rPr>
        <w:t>（C）振动加强的区域内各质点都在波峰上</w:t>
      </w:r>
    </w:p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4243705</wp:posOffset>
                </wp:positionH>
                <wp:positionV relativeFrom="paragraph">
                  <wp:posOffset>178435</wp:posOffset>
                </wp:positionV>
                <wp:extent cx="1228725" cy="942975"/>
                <wp:effectExtent l="0" t="0" r="0" b="8255"/>
                <wp:wrapSquare wrapText="largest"/>
                <wp:docPr id="169" name="组合 128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942975"/>
                          <a:chOff x="11794" y="-12994"/>
                          <a:chExt cx="13925" cy="10703"/>
                        </a:xfrm>
                      </wpg:grpSpPr>
                      <wps:wsp>
                        <wps:cNvPr id="143" name="矩形 129"/>
                        <wps:cNvSpPr/>
                        <wps:spPr>
                          <a:xfrm rot="2219379">
                            <a:off x="16853" y="-7094"/>
                            <a:ext cx="4280" cy="45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95959">
                                  <a:alpha val="100000"/>
                                </a:srgbClr>
                              </a:gs>
                              <a:gs pos="28999">
                                <a:srgbClr val="E7E6E6">
                                  <a:alpha val="100000"/>
                                </a:srgbClr>
                              </a:gs>
                              <a:gs pos="75999">
                                <a:srgbClr val="808080">
                                  <a:alpha val="100000"/>
                                </a:srgbClr>
                              </a:gs>
                              <a:gs pos="100000">
                                <a:srgbClr val="595959">
                                  <a:alpha val="10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g:grpSp>
                        <wpg:cNvPr id="156" name="组合 130"/>
                        <wpg:cNvGrpSpPr/>
                        <wpg:grpSpPr>
                          <a:xfrm>
                            <a:off x="11794" y="-12994"/>
                            <a:ext cx="13925" cy="10703"/>
                            <a:chOff x="-1055" y="-14060"/>
                            <a:chExt cx="13929" cy="10686"/>
                          </a:xfrm>
                        </wpg:grpSpPr>
                        <wpg:grpSp>
                          <wpg:cNvPr id="150" name="组合 131"/>
                          <wpg:cNvGrpSpPr/>
                          <wpg:grpSpPr>
                            <a:xfrm>
                              <a:off x="-27" y="-13403"/>
                              <a:ext cx="11308" cy="10030"/>
                              <a:chOff x="16277" y="-17062"/>
                              <a:chExt cx="11310" cy="10031"/>
                            </a:xfrm>
                          </wpg:grpSpPr>
                          <wps:wsp>
                            <wps:cNvPr id="144" name="矩形 132"/>
                            <wps:cNvSpPr/>
                            <wps:spPr>
                              <a:xfrm>
                                <a:off x="17543" y="-7955"/>
                                <a:ext cx="9806" cy="924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45" name="直接连接符 133"/>
                            <wps:cNvSpPr/>
                            <wps:spPr>
                              <a:xfrm>
                                <a:off x="17545" y="-7958"/>
                                <a:ext cx="9723" cy="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6" name="直接箭头连接符 134"/>
                            <wps:cNvCnPr/>
                            <wps:spPr>
                              <a:xfrm>
                                <a:off x="21320" y="-13194"/>
                                <a:ext cx="6268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47" name="直接箭头连接符 135"/>
                            <wps:cNvCnPr/>
                            <wps:spPr>
                              <a:xfrm flipV="1">
                                <a:off x="21320" y="-15974"/>
                                <a:ext cx="3364" cy="1973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48" name="直接箭头连接符 136"/>
                            <wps:cNvCnPr/>
                            <wps:spPr>
                              <a:xfrm flipV="1">
                                <a:off x="20352" y="-17062"/>
                                <a:ext cx="81" cy="28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49" name="直接箭头连接符 137"/>
                            <wps:cNvCnPr/>
                            <wps:spPr>
                              <a:xfrm>
                                <a:off x="16277" y="-16298"/>
                                <a:ext cx="3026" cy="24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51" name="文本框 2"/>
                          <wps:cNvSpPr txBox="1"/>
                          <wps:spPr>
                            <a:xfrm>
                              <a:off x="2620" y="-14060"/>
                              <a:ext cx="1912" cy="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2" name="文本框 2"/>
                          <wps:cNvSpPr txBox="1"/>
                          <wps:spPr>
                            <a:xfrm>
                              <a:off x="8681" y="-13033"/>
                              <a:ext cx="1911" cy="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3" name="文本框 2"/>
                          <wps:cNvSpPr txBox="1"/>
                          <wps:spPr>
                            <a:xfrm>
                              <a:off x="10962" y="-9854"/>
                              <a:ext cx="1911" cy="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4" name="文本框 2"/>
                          <wps:cNvSpPr txBox="1"/>
                          <wps:spPr>
                            <a:xfrm>
                              <a:off x="-1055" y="-12715"/>
                              <a:ext cx="1910" cy="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5" name="文本框 2"/>
                          <wps:cNvSpPr txBox="1"/>
                          <wps:spPr>
                            <a:xfrm>
                              <a:off x="1764" y="-10180"/>
                              <a:ext cx="1911" cy="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157" name="矩形 143"/>
                        <wps:cNvSpPr/>
                        <wps:spPr>
                          <a:xfrm>
                            <a:off x="15027" y="-6005"/>
                            <a:ext cx="7887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58" name="椭圆 144"/>
                        <wps:cNvSpPr/>
                        <wps:spPr>
                          <a:xfrm>
                            <a:off x="15951" y="-4715"/>
                            <a:ext cx="1429" cy="1429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59" name="Oval 71"/>
                        <wps:cNvSpPr/>
                        <wps:spPr>
                          <a:xfrm>
                            <a:off x="16069" y="-9310"/>
                            <a:ext cx="1485" cy="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00"/>
                                </a:srgbClr>
                              </a:gs>
                              <a:gs pos="32001">
                                <a:srgbClr val="FFFFFF">
                                  <a:alpha val="100000"/>
                                </a:srgbClr>
                              </a:gs>
                              <a:gs pos="97000">
                                <a:srgbClr val="262626">
                                  <a:alpha val="100000"/>
                                </a:srgbClr>
                              </a:gs>
                              <a:gs pos="100000">
                                <a:srgbClr val="262626">
                                  <a:alpha val="10000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8" name="椭圆 146"/>
                        <wps:cNvSpPr/>
                        <wps:spPr>
                          <a:xfrm>
                            <a:off x="20868" y="-4648"/>
                            <a:ext cx="1428" cy="1429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8" o:spid="_x0000_s1026" o:spt="203" alt="高中试卷网 http://sj.fjjy.org" style="position:absolute;left:0pt;margin-left:334.15pt;margin-top:14.05pt;height:74.25pt;width:96.75pt;mso-position-horizontal-relative:margin;mso-wrap-distance-bottom:0pt;mso-wrap-distance-left:9pt;mso-wrap-distance-right:9pt;mso-wrap-distance-top:0pt;z-index:251661312;mso-width-relative:page;mso-height-relative:page;" coordorigin="11794,-12994" coordsize="13925,10703" o:gfxdata="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8vYL39gAAAAIAQAADwAAAAAAAAABACAAAAAiAAAAZHJzL2Rvd25y&#10;ZXYueG1sUEsBAhQAFAAAAAgAh07iQFrSQ7ZzCAAA3TAAAA4AAAAAAAAAAQAgAAAAJwEAAGRycy9l&#10;Mm9Eb2MueG1sUEsFBgAAAAAGAAYAWQEAAAwMAAAAAA==&#10;">
                <o:lock v:ext="edit" aspectratio="f"/>
                <v:rect id="矩形 129" o:spid="_x0000_s1026" o:spt="1" style="position:absolute;left:16853;top:-7094;height:458;width:4280;rotation:2424154f;v-text-anchor:middle;" fillcolor="#595959" filled="t" stroked="t" coordsize="21600,21600" o:gfxdata="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LyJS8AAAA&#10;3AAAAA8AAAAAAAAAAQAgAAAAIgAAAGRycy9kb3ducmV2LnhtbFBLAQIUABQAAAAIAIdO4kAzLwWe&#10;OwAAADkAAAAQAAAAAAAAAAEAIAAAAAsBAABkcnMvc2hhcGV4bWwueG1sUEsFBgAAAAAGAAYAWwEA&#10;ALUDAAAAAA==&#10;">
                  <v:fill type="gradient" on="t" color2="#595959" colors="0f #595959;19005f #E7E6E6;49807f #808080;65536f #595959" focus="100%" focussize="0f,0f" focusposition="0f,0f" rotate="t"/>
                  <v:stroke weight="1pt" color="#000000" joinstyle="miter"/>
                  <v:imagedata o:title=""/>
                  <o:lock v:ext="edit" aspectratio="f"/>
                </v:rect>
                <v:group id="组合 130" o:spid="_x0000_s1026" o:spt="203" style="position:absolute;left:11794;top:-12994;height:10703;width:13925;" coordorigin="-1055,-14060" coordsize="13929,1068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31" o:spid="_x0000_s1026" o:spt="203" style="position:absolute;left:-27;top:-13403;height:10030;width:11308;" coordorigin="16277,-17062" coordsize="11310,10031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132" o:spid="_x0000_s1026" o:spt="1" style="position:absolute;left:17543;top:-7955;height:924;width:9806;v-text-anchor:middle;" fillcolor="#000000" filled="t" stroked="f" coordsize="21600,21600" o:gfxdata="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Hle+8AAAA&#10;3AAAAA8AAAAAAAAAAQAgAAAAIgAAAGRycy9kb3ducmV2LnhtbFBLAQIUABQAAAAIAIdO4kAzLwWe&#10;OwAAADkAAAAQAAAAAAAAAAEAIAAAAAsBAABkcnMvc2hhcGV4bWwueG1sUEsFBgAAAAAGAAYAWwEA&#10;ALUDAAAAAA==&#10;">
                      <v:fill type="pattern" on="t" color2="#FFFFFF" focussize="0,0" r:id="rId6"/>
                      <v:stroke on="f" weight="1pt"/>
                      <v:imagedata o:title=""/>
                      <o:lock v:ext="edit" aspectratio="f"/>
                    </v:rect>
                    <v:line id="直接连接符 133" o:spid="_x0000_s1026" o:spt="20" style="position:absolute;left:17545;top:-7958;height:0;width:9723;" filled="f" stroked="t" coordsize="21600,21600" o:gfxdata="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gFuT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line>
                    <v:shape id="直接箭头连接符 134" o:spid="_x0000_s1026" o:spt="32" type="#_x0000_t32" style="position:absolute;left:21320;top:-13194;height:0;width:6268;" filled="f" stroked="t" coordsize="21600,21600" o:gfxdata="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1Ix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miter" dashstyle="dash"/>
                      <v:imagedata o:title=""/>
                      <o:lock v:ext="edit" aspectratio="f"/>
                    </v:shape>
                    <v:shape id="直接箭头连接符 135" o:spid="_x0000_s1026" o:spt="32" type="#_x0000_t32" style="position:absolute;left:21320;top:-15974;flip:y;height:1973;width:3364;" filled="f" stroked="t" coordsize="21600,21600" o:gfxdata="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I4Wr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miter" dashstyle="dash"/>
                      <v:imagedata o:title=""/>
                      <o:lock v:ext="edit" aspectratio="f"/>
                    </v:shape>
                    <v:shape id="直接箭头连接符 136" o:spid="_x0000_s1026" o:spt="32" type="#_x0000_t32" style="position:absolute;left:20352;top:-17062;flip:y;height:2860;width:81;" filled="f" stroked="t" coordsize="21600,21600" o:gfxdata="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Qpi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dash"/>
                      <v:imagedata o:title=""/>
                      <o:lock v:ext="edit" aspectratio="f"/>
                    </v:shape>
                    <v:shape id="直接箭头连接符 137" o:spid="_x0000_s1026" o:spt="32" type="#_x0000_t32" style="position:absolute;left:16277;top:-16298;height:2460;width:3026;" filled="f" stroked="t" coordsize="21600,21600" o:gfxdata="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hcxG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miter" dashstyle="dash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2620;top:-14060;height:2000;width:1912;" filled="f" stroked="f" coordsize="21600,21600" o:gfxdata="UEsDBAoAAAAAAIdO4kAAAAAAAAAAAAAAAAAEAAAAZHJzL1BLAwQUAAAACACHTuJAl5qQ2b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akN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B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681;top:-13033;height:2000;width:1911;" filled="f" stroked="f" coordsize="21600,21600" o:gfxdata="UEsDBAoAAAAAAIdO4kAAAAAAAAAAAAAAAAAEAAAAZHJzL1BLAwQUAAAACACHTuJA+NY1Q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WNU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C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0962;top:-9854;height:2000;width:1911;" filled="f" stroked="f" coordsize="21600,21600" o:gfxdata="UEsDBAoAAAAAAIdO4kAAAAAAAAAAAAAAAAAEAAAAZHJzL1BLAwQUAAAACACHTuJAMervor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q76K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055;top:-12715;height:2000;width:1910;" filled="f" stroked="f" coordsize="21600,21600" o:gfxdata="UEsDBAoAAAAAAIdO4kAAAAAAAAAAAAAAAAAEAAAAZHJzL1BLAwQUAAAACACHTuJAXqZKOb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mSj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A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764;top:-10180;height:2000;width:1911;" filled="f" stroked="f" coordsize="21600,21600" o:gfxdata="UEsDBAoAAAAAAIdO4kAAAAAAAAAAAAAAAAAEAAAAZHJzL1BLAwQUAAAACACHTuJArnTUTr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dNRO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O</w:t>
                          </w:r>
                        </w:p>
                      </w:txbxContent>
                    </v:textbox>
                  </v:shape>
                </v:group>
                <v:rect id="矩形 143" o:spid="_x0000_s1026" o:spt="1" style="position:absolute;left:15027;top:-6005;height:1239;width:7887;v-text-anchor:middle;" fillcolor="#FFFFFF" filled="t" stroked="t" coordsize="21600,21600" o:gfxdata="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Zh/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</v:rect>
                <v:shape id="椭圆 144" o:spid="_x0000_s1026" o:spt="3" type="#_x0000_t3" style="position:absolute;left:15951;top:-4715;height:1429;width:1429;v-text-anchor:middle;" filled="f" stroked="t" coordsize="21600,21600" o:gfxdata="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PJOL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</v:shape>
                <v:shape id="Oval 71" o:spid="_x0000_s1026" o:spt="3" type="#_x0000_t3" style="position:absolute;left:16069;top:-9310;height:1475;width:1485;" fillcolor="#FFFFFF" filled="t" stroked="t" coordsize="21600,21600" o:gfxdata="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qMWEG5AAAA3AAA&#10;AA8AAAAAAAAAAQAgAAAAIgAAAGRycy9kb3ducmV2LnhtbFBLAQIUABQAAAAIAIdO4kAzLwWeOwAA&#10;ADkAAAAQAAAAAAAAAAEAIAAAAAgBAABkcnMvc2hhcGV4bWwueG1sUEsFBgAAAAAGAAYAWwEAALID&#10;AAAAAA==&#10;">
                  <v:fill type="gradientRadial" on="t" color2="#262626" colors="0f #FFFFFF;20972f #FFFFFF;63570f #262626;65536f #262626" focus="100%" focussize="0f,0f" focusposition="32768f,32768f" rotate="t">
                    <o:fill type="gradientRadial" v:ext="backwardCompatible"/>
                  </v:fill>
                  <v:stroke weight="1pt" color="#000000" joinstyle="round"/>
                  <v:imagedata o:title=""/>
                  <o:lock v:ext="edit" aspectratio="f"/>
                </v:shape>
                <v:shape id="椭圆 146" o:spid="_x0000_s1026" o:spt="3" type="#_x0000_t3" style="position:absolute;left:20868;top:-4648;height:1429;width:1428;v-text-anchor:middle;" filled="f" stroked="t" coordsize="21600,21600" o:gfxdata="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83y1L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</v:shape>
                <w10:wrap type="square" side="largest"/>
              </v:group>
            </w:pict>
          </mc:Fallback>
        </mc:AlternateContent>
      </w:r>
      <w:r>
        <w:rPr>
          <w:szCs w:val="21"/>
        </w:rPr>
        <w:t>（D）振动加强和减弱区域的质点随波前进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 w:ascii="宋体" w:hAnsi="宋体"/>
          <w:szCs w:val="21"/>
        </w:rPr>
        <w:t>如图，小车的直杆顶端固定着小球，当小车向左做匀加速</w:t>
      </w:r>
      <w:r>
        <w:rPr>
          <w:rFonts w:hint="eastAsia"/>
          <w:szCs w:val="21"/>
        </w:rPr>
        <w:t>运动时，球受杆子作用力的方向可能沿图中的</w:t>
      </w:r>
      <w:r>
        <w:rPr>
          <w:rStyle w:val="11"/>
        </w:rPr>
        <w:commentReference w:id="5"/>
      </w:r>
      <w:r>
        <w:rPr>
          <w:rFonts w:hint="eastAsia"/>
        </w:rPr>
        <w:t>（）</w:t>
      </w:r>
    </w:p>
    <w:p>
      <w:r>
        <w:t>（A）</w:t>
      </w:r>
      <w:r>
        <w:rPr>
          <w:rFonts w:hint="eastAsia"/>
        </w:rPr>
        <w:t>OA方向</w:t>
      </w:r>
      <w:r>
        <w:rPr>
          <w:rFonts w:hint="eastAsia"/>
        </w:rPr>
        <w:tab/>
      </w:r>
      <w:r>
        <w:rPr>
          <w:rFonts w:hint="eastAsia"/>
        </w:rPr>
        <w:tab/>
      </w:r>
      <w:r>
        <w:t>（B）</w:t>
      </w:r>
      <w:r>
        <w:rPr>
          <w:rFonts w:hint="eastAsia"/>
        </w:rPr>
        <w:t>OB方向</w:t>
      </w:r>
    </w:p>
    <w:p>
      <w:r>
        <w:t>（C）</w:t>
      </w:r>
      <w:r>
        <w:rPr>
          <w:rFonts w:hint="eastAsia"/>
        </w:rPr>
        <w:t>OC方向</w:t>
      </w:r>
      <w:r>
        <w:rPr>
          <w:rFonts w:hint="eastAsia"/>
        </w:rPr>
        <w:tab/>
      </w:r>
      <w:r>
        <w:rPr>
          <w:rFonts w:hint="eastAsia"/>
        </w:rPr>
        <w:tab/>
      </w:r>
      <w:r>
        <w:t>（D）</w:t>
      </w:r>
      <w:r>
        <w:rPr>
          <w:rFonts w:hint="eastAsia"/>
        </w:rPr>
        <w:t>OD方向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61595</wp:posOffset>
            </wp:positionV>
            <wp:extent cx="1574800" cy="913130"/>
            <wp:effectExtent l="0" t="0" r="0" b="1270"/>
            <wp:wrapSquare wrapText="bothSides"/>
            <wp:docPr id="1" name="图片 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一质点沿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轴做简谐运动，其振动图象如图所示。在</w:t>
      </w:r>
      <w:r>
        <w:rPr>
          <w:szCs w:val="21"/>
        </w:rPr>
        <w:t>1</w:t>
      </w:r>
      <w:r>
        <w:rPr>
          <w:rFonts w:hint="eastAsia"/>
          <w:szCs w:val="21"/>
        </w:rPr>
        <w:t>s～2s的时间内，质点的速度</w:t>
      </w:r>
      <w:r>
        <w:rPr>
          <w:rFonts w:ascii="Book Antiqua" w:hAnsi="Book Antiqua"/>
          <w:i/>
          <w:szCs w:val="21"/>
        </w:rPr>
        <w:t>v</w:t>
      </w:r>
      <w:r>
        <w:rPr>
          <w:rFonts w:hint="eastAsia"/>
          <w:szCs w:val="21"/>
        </w:rPr>
        <w:t>、加速度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的大小的变化情况是</w:t>
      </w:r>
      <w:r>
        <w:rPr>
          <w:rStyle w:val="11"/>
        </w:rPr>
        <w:commentReference w:id="6"/>
      </w:r>
      <w:r>
        <w:rPr>
          <w:rFonts w:hint="eastAsia"/>
        </w:rPr>
        <w:t>（）</w:t>
      </w:r>
    </w:p>
    <w:p>
      <w:pPr>
        <w:rPr>
          <w:szCs w:val="21"/>
        </w:rPr>
      </w:pPr>
      <w:r>
        <w:rPr>
          <w:rFonts w:hint="eastAsia"/>
          <w:color w:val="000000"/>
          <w:kern w:val="16"/>
          <w:szCs w:val="21"/>
        </w:rPr>
        <w:t>（</w:t>
      </w:r>
      <w:r>
        <w:rPr>
          <w:color w:val="000000"/>
          <w:kern w:val="16"/>
          <w:szCs w:val="21"/>
        </w:rPr>
        <w:t>A</w:t>
      </w:r>
      <w:r>
        <w:rPr>
          <w:rFonts w:hint="eastAsia"/>
          <w:color w:val="000000"/>
          <w:kern w:val="16"/>
          <w:szCs w:val="21"/>
        </w:rPr>
        <w:t>）</w:t>
      </w:r>
      <w:r>
        <w:rPr>
          <w:rFonts w:hint="eastAsia" w:ascii="Book Antiqua" w:hAnsi="Book Antiqua"/>
          <w:i/>
          <w:szCs w:val="21"/>
        </w:rPr>
        <w:t>v</w:t>
      </w:r>
      <w:r>
        <w:rPr>
          <w:rFonts w:hint="eastAsia"/>
          <w:szCs w:val="21"/>
        </w:rPr>
        <w:t>变大，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变大</w:t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Book Antiqua" w:hAnsi="Book Antiqua"/>
          <w:i/>
          <w:szCs w:val="21"/>
        </w:rPr>
        <w:t>v</w:t>
      </w:r>
      <w:r>
        <w:rPr>
          <w:rFonts w:hint="eastAsia"/>
          <w:szCs w:val="21"/>
        </w:rPr>
        <w:t>变小，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变小</w:t>
      </w:r>
    </w:p>
    <w:p>
      <w:pPr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（</w:t>
      </w:r>
      <w:r>
        <w:rPr>
          <w:rFonts w:hAnsi="宋体"/>
          <w:color w:val="000000"/>
          <w:szCs w:val="21"/>
        </w:rPr>
        <w:t>C</w:t>
      </w:r>
      <w:r>
        <w:rPr>
          <w:rFonts w:hint="eastAsia" w:hAnsi="宋体"/>
          <w:color w:val="000000"/>
          <w:szCs w:val="21"/>
        </w:rPr>
        <w:t>）</w:t>
      </w:r>
      <w:r>
        <w:rPr>
          <w:rFonts w:hint="eastAsia" w:ascii="Book Antiqua" w:hAnsi="Book Antiqua"/>
          <w:i/>
          <w:szCs w:val="21"/>
        </w:rPr>
        <w:t>v</w:t>
      </w:r>
      <w:r>
        <w:rPr>
          <w:rFonts w:hint="eastAsia"/>
          <w:szCs w:val="21"/>
        </w:rPr>
        <w:t>变大，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变小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Ansi="宋体"/>
          <w:color w:val="000000"/>
          <w:szCs w:val="21"/>
        </w:rPr>
        <w:t>D</w:t>
      </w:r>
      <w:r>
        <w:rPr>
          <w:rFonts w:hint="eastAsia" w:hAnsi="宋体"/>
          <w:color w:val="000000"/>
          <w:szCs w:val="21"/>
        </w:rPr>
        <w:t>）</w:t>
      </w:r>
      <w:r>
        <w:rPr>
          <w:rFonts w:hint="eastAsia" w:ascii="Book Antiqua" w:hAnsi="Book Antiqua"/>
          <w:i/>
          <w:szCs w:val="21"/>
        </w:rPr>
        <w:t>v</w:t>
      </w:r>
      <w:r>
        <w:rPr>
          <w:rFonts w:hint="eastAsia"/>
          <w:szCs w:val="21"/>
        </w:rPr>
        <w:t>变小，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变大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color w:val="000000"/>
          <w:szCs w:val="21"/>
        </w:rPr>
      </w:pPr>
      <w:r>
        <w:rPr>
          <w:color w:val="000000"/>
          <w:spacing w:val="-4"/>
          <w:szCs w:val="21"/>
        </w:rPr>
        <w:t>某理想气体的初始压强</w:t>
      </w:r>
      <w:r>
        <w:rPr>
          <w:i/>
          <w:iCs/>
          <w:spacing w:val="-4"/>
          <w:szCs w:val="21"/>
        </w:rPr>
        <w:t>p</w:t>
      </w:r>
      <w:r>
        <w:rPr>
          <w:iCs/>
          <w:spacing w:val="-4"/>
          <w:szCs w:val="21"/>
          <w:vertAlign w:val="subscript"/>
        </w:rPr>
        <w:t>0</w:t>
      </w:r>
      <w:r>
        <w:rPr>
          <w:color w:val="000000"/>
          <w:spacing w:val="-4"/>
          <w:szCs w:val="21"/>
        </w:rPr>
        <w:t>＝3atm，</w:t>
      </w:r>
      <w:r>
        <w:rPr>
          <w:rFonts w:hint="eastAsia"/>
          <w:color w:val="000000"/>
          <w:spacing w:val="-4"/>
          <w:szCs w:val="21"/>
        </w:rPr>
        <w:t>温度</w:t>
      </w:r>
      <w:r>
        <w:rPr>
          <w:rFonts w:hint="eastAsia"/>
          <w:i/>
          <w:iCs/>
          <w:spacing w:val="-4"/>
          <w:szCs w:val="21"/>
        </w:rPr>
        <w:t>T</w:t>
      </w:r>
      <w:r>
        <w:rPr>
          <w:rFonts w:hint="eastAsia"/>
          <w:iCs/>
          <w:spacing w:val="-4"/>
          <w:szCs w:val="21"/>
          <w:vertAlign w:val="subscript"/>
        </w:rPr>
        <w:t>0</w:t>
      </w:r>
      <w:r>
        <w:rPr>
          <w:rFonts w:hint="eastAsia"/>
          <w:color w:val="000000"/>
          <w:spacing w:val="-4"/>
          <w:szCs w:val="21"/>
        </w:rPr>
        <w:t>＝150K，</w:t>
      </w:r>
      <w:r>
        <w:rPr>
          <w:color w:val="000000"/>
          <w:spacing w:val="-4"/>
          <w:szCs w:val="21"/>
        </w:rPr>
        <w:t>若保持</w:t>
      </w:r>
      <w:r>
        <w:rPr>
          <w:rFonts w:hint="eastAsia"/>
          <w:color w:val="000000"/>
          <w:spacing w:val="-4"/>
          <w:szCs w:val="21"/>
        </w:rPr>
        <w:t>体积</w:t>
      </w:r>
      <w:r>
        <w:rPr>
          <w:color w:val="000000"/>
          <w:spacing w:val="-4"/>
          <w:szCs w:val="21"/>
        </w:rPr>
        <w:t>不变，使它的压强</w:t>
      </w:r>
      <w:r>
        <w:rPr>
          <w:rFonts w:hint="eastAsia"/>
          <w:color w:val="000000"/>
          <w:spacing w:val="-4"/>
          <w:szCs w:val="21"/>
        </w:rPr>
        <w:t>变为5</w:t>
      </w:r>
      <w:r>
        <w:rPr>
          <w:color w:val="000000"/>
          <w:spacing w:val="-4"/>
          <w:szCs w:val="21"/>
        </w:rPr>
        <w:t>atm，</w:t>
      </w:r>
      <w:r>
        <w:rPr>
          <w:rFonts w:hint="eastAsia"/>
          <w:color w:val="000000"/>
          <w:szCs w:val="21"/>
        </w:rPr>
        <w:t>则此时</w:t>
      </w:r>
      <w:r>
        <w:rPr>
          <w:color w:val="000000"/>
          <w:szCs w:val="21"/>
        </w:rPr>
        <w:t>气体的</w:t>
      </w:r>
      <w:r>
        <w:rPr>
          <w:rFonts w:hint="eastAsia"/>
          <w:color w:val="000000"/>
          <w:szCs w:val="21"/>
        </w:rPr>
        <w:t>温度</w:t>
      </w:r>
      <w:r>
        <w:rPr>
          <w:color w:val="000000"/>
          <w:szCs w:val="21"/>
        </w:rPr>
        <w:t>为</w:t>
      </w:r>
      <w:r>
        <w:rPr>
          <w:rStyle w:val="11"/>
        </w:rPr>
        <w:commentReference w:id="7"/>
      </w:r>
      <w:r>
        <w:rPr>
          <w:rFonts w:hint="eastAsia"/>
        </w:rPr>
        <w:t>（）</w:t>
      </w:r>
    </w:p>
    <w:p>
      <w:pPr>
        <w:rPr>
          <w:color w:val="000000"/>
          <w:szCs w:val="21"/>
        </w:rPr>
      </w:pPr>
      <w:r>
        <w:rPr>
          <w:szCs w:val="21"/>
        </w:rPr>
        <w:t>（A）</w:t>
      </w:r>
      <w:r>
        <w:rPr>
          <w:rFonts w:hint="eastAsia"/>
          <w:color w:val="000000"/>
          <w:szCs w:val="21"/>
        </w:rPr>
        <w:t>100K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szCs w:val="21"/>
        </w:rPr>
        <w:t>（B）</w:t>
      </w:r>
      <w:r>
        <w:rPr>
          <w:rFonts w:hint="eastAsia"/>
          <w:szCs w:val="21"/>
        </w:rPr>
        <w:t>200K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（C）</w:t>
      </w:r>
      <w:r>
        <w:rPr>
          <w:rFonts w:hint="eastAsia"/>
          <w:color w:val="000000"/>
          <w:szCs w:val="21"/>
        </w:rPr>
        <w:t>250K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szCs w:val="21"/>
        </w:rPr>
        <w:t>（D）</w:t>
      </w:r>
      <w:r>
        <w:rPr>
          <w:rFonts w:hint="eastAsia"/>
          <w:szCs w:val="21"/>
        </w:rPr>
        <w:t>300K</w:t>
      </w:r>
    </w:p>
    <w:p>
      <w:pPr>
        <w:rPr>
          <w:rFonts w:hAnsi="宋体"/>
          <w:kern w:val="0"/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rFonts w:hAnsi="宋体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88900</wp:posOffset>
                </wp:positionV>
                <wp:extent cx="2151380" cy="1316355"/>
                <wp:effectExtent l="3175" t="0" r="0" b="0"/>
                <wp:wrapSquare wrapText="bothSides"/>
                <wp:docPr id="2577" name="组合 228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380" cy="1316355"/>
                          <a:chOff x="6301" y="2581"/>
                          <a:chExt cx="3388" cy="2073"/>
                        </a:xfrm>
                        <a:effectLst/>
                      </wpg:grpSpPr>
                      <wpg:grpSp>
                        <wpg:cNvPr id="2578" name="组合 229"/>
                        <wpg:cNvGrpSpPr/>
                        <wpg:grpSpPr>
                          <a:xfrm>
                            <a:off x="6301" y="2626"/>
                            <a:ext cx="734" cy="2028"/>
                            <a:chOff x="6634" y="3903"/>
                            <a:chExt cx="734" cy="2028"/>
                          </a:xfrm>
                          <a:effectLst/>
                        </wpg:grpSpPr>
                        <wpg:grpSp>
                          <wpg:cNvPr id="2579" name="组合 230"/>
                          <wpg:cNvGrpSpPr/>
                          <wpg:grpSpPr>
                            <a:xfrm>
                              <a:off x="6634" y="3903"/>
                              <a:ext cx="734" cy="1585"/>
                              <a:chOff x="6634" y="3903"/>
                              <a:chExt cx="734" cy="1585"/>
                            </a:xfrm>
                            <a:effectLst/>
                          </wpg:grpSpPr>
                          <wpg:grpSp>
                            <wpg:cNvPr id="2580" name="组合 231"/>
                            <wpg:cNvGrpSpPr/>
                            <wpg:grpSpPr>
                              <a:xfrm rot="10800000">
                                <a:off x="6634" y="3903"/>
                                <a:ext cx="722" cy="100"/>
                                <a:chOff x="3121" y="1752"/>
                                <a:chExt cx="722" cy="130"/>
                              </a:xfrm>
                              <a:effectLst/>
                            </wpg:grpSpPr>
                            <wps:wsp>
                              <wps:cNvPr id="2581" name="直线 2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1760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2" name="直线 2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1760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4" name="直线 2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2" y="1760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5" name="直线 2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1760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6" name="直线 2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1760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7" name="直线 2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1760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8" name="直线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4" y="1752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589" name="椭圆 2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99" y="5290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0" name="直线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8" y="4002"/>
                                <a:ext cx="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91" name="直线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7" y="5277"/>
                                <a:ext cx="2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92" name="直线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70" y="4003"/>
                                <a:ext cx="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93" name="文本框 2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98" y="4443"/>
                                <a:ext cx="170" cy="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594" name="文本框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8" y="5628"/>
                              <a:ext cx="328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2595" name="组合 245"/>
                        <wpg:cNvGrpSpPr/>
                        <wpg:grpSpPr>
                          <a:xfrm>
                            <a:off x="7225" y="2581"/>
                            <a:ext cx="2464" cy="2043"/>
                            <a:chOff x="7225" y="2581"/>
                            <a:chExt cx="2464" cy="2043"/>
                          </a:xfrm>
                          <a:effectLst/>
                        </wpg:grpSpPr>
                        <wps:wsp>
                          <wps:cNvPr id="2596" name="文本框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5" y="4342"/>
                              <a:ext cx="246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>(b)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2597" name="组合 247"/>
                          <wpg:cNvGrpSpPr/>
                          <wpg:grpSpPr>
                            <a:xfrm>
                              <a:off x="7225" y="2581"/>
                              <a:ext cx="2464" cy="1821"/>
                              <a:chOff x="7225" y="2581"/>
                              <a:chExt cx="2464" cy="1821"/>
                            </a:xfrm>
                            <a:effectLst/>
                          </wpg:grpSpPr>
                          <wps:wsp>
                            <wps:cNvPr id="2598" name="文本框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5" y="3952"/>
                                <a:ext cx="464" cy="2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L/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599" name="直线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5" y="4129"/>
                                <a:ext cx="20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00" name="文本框 2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71" y="2581"/>
                                <a:ext cx="555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601" name="直线 2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67" y="2639"/>
                                <a:ext cx="0" cy="17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602" name="组合 2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517" y="3027"/>
                                <a:ext cx="1123" cy="1122"/>
                                <a:chOff x="8292" y="4183"/>
                                <a:chExt cx="1348" cy="1347"/>
                              </a:xfrm>
                              <a:effectLst/>
                            </wpg:grpSpPr>
                            <wps:wsp>
                              <wps:cNvPr id="2603" name="直线 25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8654" y="4183"/>
                                  <a:ext cx="986" cy="9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4" name="直线 25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8292" y="5004"/>
                                  <a:ext cx="526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607" name="文本框 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1" y="4077"/>
                                <a:ext cx="219" cy="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8" o:spid="_x0000_s1026" o:spt="203" alt="高中试卷网 http://sj.fjjy.org" style="position:absolute;left:0pt;margin-left:293.5pt;margin-top:7pt;height:103.65pt;width:169.4pt;mso-wrap-distance-bottom:0pt;mso-wrap-distance-left:9pt;mso-wrap-distance-right:9pt;mso-wrap-distance-top:0pt;z-index:251653120;mso-width-relative:page;mso-height-relative:page;" coordorigin="6301,2581" coordsize="3388,2073" o:gfxdata="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">
                <o:lock v:ext="edit" aspectratio="f"/>
                <v:group id="组合 229" o:spid="_x0000_s1026" o:spt="203" style="position:absolute;left:6301;top:2626;height:2028;width:734;" coordorigin="6634,3903" coordsize="734,2028" o:gfxdata="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o5C/70AAADd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30" o:spid="_x0000_s1026" o:spt="203" style="position:absolute;left:6634;top:3903;height:1585;width:734;" coordorigin="6634,3903" coordsize="734,1585" o:gfxdata="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acLnZMAAAADdAAAADwAAAAAAAAABACAAAAAiAAAAZHJzL2Rvd25yZXYu&#10;eG1sUEsBAhQAFAAAAAgAh07iQDMvBZ47AAAAOQAAABUAAAAAAAAAAQAgAAAADwEAAGRycy9ncm91&#10;cHNoYXBleG1sLnhtbFBLBQYAAAAABgAGAGABAADMAwAAAAA=&#10;">
                    <o:lock v:ext="edit" aspectratio="f"/>
                    <v:group id="组合 231" o:spid="_x0000_s1026" o:spt="203" style="position:absolute;left:6634;top:3903;height:100;width:722;rotation:11796480f;" coordorigin="3121,1752" coordsize="722,130" o:gfxdata="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i0TYyLoAAADd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直线 232" o:spid="_x0000_s1026" o:spt="20" style="position:absolute;left:3121;top:1760;flip:x;height:122;width:120;" filled="f" stroked="t" coordsize="21600,21600" o:gfxdata="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zmUL4A&#10;AADd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233" o:spid="_x0000_s1026" o:spt="20" style="position:absolute;left:3241;top:1760;flip:x;height:122;width:121;" filled="f" stroked="t" coordsize="21600,21600" o:gfxdata="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ueCe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234" o:spid="_x0000_s1026" o:spt="20" style="position:absolute;left:3362;top:1760;flip:x;height:122;width:120;" filled="f" stroked="t" coordsize="21600,21600" o:gfxdata="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LRci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235" o:spid="_x0000_s1026" o:spt="20" style="position:absolute;left:3482;top:1760;flip:x;height:122;width:120;" filled="f" stroked="t" coordsize="21600,21600" o:gfxdata="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fgU74A&#10;AADd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236" o:spid="_x0000_s1026" o:spt="20" style="position:absolute;left:3602;top:1760;flip:x;height:122;width:120;" filled="f" stroked="t" coordsize="21600,21600" o:gfxdata="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VfiS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237" o:spid="_x0000_s1026" o:spt="20" style="position:absolute;left:3722;top:1760;flip:x;height:122;width:121;" filled="f" stroked="t" coordsize="21600,21600" o:gfxdata="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Z27+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238" o:spid="_x0000_s1026" o:spt="20" style="position:absolute;left:3144;top:1752;height:0;width:698;" filled="f" stroked="t" coordsize="21600,21600" o:gfxdata="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TkthvQAA&#10;AN0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</v:group>
                    <v:shape id="椭圆 239" o:spid="_x0000_s1026" o:spt="3" type="#_x0000_t3" style="position:absolute;left:6799;top:5290;height:198;width:198;" fillcolor="#FFFFFF" filled="t" stroked="t" coordsize="21600,21600" o:gfxdata="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uJnW/&#10;AAAA3Q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line id="直线 240" o:spid="_x0000_s1026" o:spt="20" style="position:absolute;left:6898;top:4002;height:1270;width:0;" filled="f" stroked="t" coordsize="21600,21600" o:gfxdata="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ykwN7sAAADd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直线 241" o:spid="_x0000_s1026" o:spt="20" style="position:absolute;left:6897;top:5277;height:0;width:261;" filled="f" stroked="t" coordsize="21600,21600" o:gfxdata="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2/mOS/&#10;AAAA3Q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242" o:spid="_x0000_s1026" o:spt="20" style="position:absolute;left:7070;top:4003;height:1270;width:0;" filled="f" stroked="t" coordsize="21600,21600" o:gfxdata="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d1lNr4A&#10;AADd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startarrow="block" startarrowwidth="narrow" endarrow="block" endarrowwidth="narrow"/>
                      <v:imagedata o:title=""/>
                      <o:lock v:ext="edit" aspectratio="f"/>
                    </v:line>
                    <v:shape id="文本框 243" o:spid="_x0000_s1026" o:spt="202" type="#_x0000_t202" style="position:absolute;left:7198;top:4443;height:261;width:170;" filled="f" stroked="f" coordsize="21600,21600" o:gfxdata="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JD6v&#10;wAAAAN0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shape id="文本框 244" o:spid="_x0000_s1026" o:spt="202" type="#_x0000_t202" style="position:absolute;left:6888;top:5628;height:303;width:328;" filled="f" stroked="f" coordsize="21600,21600" o:gfxdata="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zabb&#10;wAAAAN0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(a)</w:t>
                          </w:r>
                        </w:p>
                      </w:txbxContent>
                    </v:textbox>
                  </v:shape>
                </v:group>
                <v:group id="组合 245" o:spid="_x0000_s1026" o:spt="203" style="position:absolute;left:7225;top:2581;height:2043;width:2464;" coordorigin="7225,2581" coordsize="2464,2043" o:gfxdata="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FiDC5vBAAAA3QAAAA8AAAAAAAAAAQAgAAAAIgAAAGRycy9kb3ducmV2&#10;LnhtbFBLAQIUABQAAAAIAIdO4kAzLwWeOwAAADkAAAAVAAAAAAAAAAEAIAAAABABAABkcnMvZ3Jv&#10;dXBzaGFwZXhtbC54bWxQSwUGAAAAAAYABgBgAQAAzQMAAAAA&#10;">
                  <o:lock v:ext="edit" aspectratio="f"/>
                  <v:shape id="文本框 246" o:spid="_x0000_s1026" o:spt="202" type="#_x0000_t202" style="position:absolute;left:8185;top:4342;height:282;width:246;" filled="f" stroked="f" coordsize="21600,21600" o:gfxdata="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U503&#10;wAAAAN0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(b)</w:t>
                          </w:r>
                        </w:p>
                      </w:txbxContent>
                    </v:textbox>
                  </v:shape>
                  <v:group id="组合 247" o:spid="_x0000_s1026" o:spt="203" style="position:absolute;left:7225;top:2581;height:1821;width:2464;" coordorigin="7225,2581" coordsize="2464,1821" o:gfxdata="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x0wd8AAAADdAAAADwAAAAAAAAABACAAAAAiAAAAZHJzL2Rvd25yZXYu&#10;eG1sUEsBAhQAFAAAAAgAh07iQDMvBZ47AAAAOQAAABUAAAAAAAAAAQAgAAAADwEAAGRycy9ncm91&#10;cHNoYXBleG1sLnhtbFBLBQYAAAAABgAGAGABAADMAwAAAAA=&#10;">
                    <o:lock v:ext="edit" aspectratio="f"/>
                    <v:shape id="文本框 248" o:spid="_x0000_s1026" o:spt="202" type="#_x0000_t202" style="position:absolute;left:9225;top:3952;height:297;width:464;" filled="f" stroked="f" coordsize="21600,21600" o:gfxdata="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ArN68AAAA&#10;3Q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  <w:i/>
                              </w:rPr>
                              <w:t>L/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line id="直线 249" o:spid="_x0000_s1026" o:spt="20" style="position:absolute;left:7225;top:4129;height:0;width:2024;" filled="f" stroked="t" coordsize="21600,21600" o:gfxdata="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PT8w&#10;wAAAAN0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 endarrowwidth="narrow" endarrowlength="long"/>
                      <v:imagedata o:title=""/>
                      <o:lock v:ext="edit" aspectratio="f"/>
                    </v:line>
                    <v:shape id="文本框 250" o:spid="_x0000_s1026" o:spt="202" type="#_x0000_t202" style="position:absolute;left:8071;top:2581;height:312;width:555;" filled="f" stroked="f" coordsize="21600,21600" o:gfxdata="UEsDBAoAAAAAAIdO4kAAAAAAAAAAAAAAAAAEAAAAZHJzL1BLAwQUAAAACACHTuJAt9lUI7wAAADd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TaX96k56A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ZVCO8AAAA&#10;3Q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直线 251" o:spid="_x0000_s1026" o:spt="20" style="position:absolute;left:7967;top:2639;flip:y;height:1763;width:0;" filled="f" stroked="t" coordsize="21600,21600" o:gfxdata="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UCXq8AAAA&#10;3Q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group id="组合 252" o:spid="_x0000_s1026" o:spt="203" style="position:absolute;left:7517;top:3027;height:1122;width:1123;" coordorigin="8292,4183" coordsize="1348,1347" o:gfxdata="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kRWcUvwAAAN0AAAAPAAAAAAAAAAEAIAAAACIAAABkcnMvZG93bnJldi54&#10;bWxQSwECFAAUAAAACACHTuJAMy8FnjsAAAA5AAAAFQAAAAAAAAABACAAAAAOAQAAZHJzL2dyb3Vw&#10;c2hhcGV4bWwueG1sUEsFBgAAAAAGAAYAYAEAAMsDAAAAAA==&#10;">
                      <o:lock v:ext="edit" aspectratio="t"/>
                      <v:line id="直线 253" o:spid="_x0000_s1026" o:spt="20" style="position:absolute;left:8654;top:4183;flip:y;height:986;width:986;" filled="f" stroked="t" coordsize="21600,21600" o:gfxdata="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9S/mr4A&#10;AADd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直线 254" o:spid="_x0000_s1026" o:spt="20" style="position:absolute;left:8292;top:5004;flip:x;height:526;width:526;" filled="f" stroked="t" coordsize="21600,21600" o:gfxdata="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/KFVugAAAN0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t"/>
                      </v:line>
                    </v:group>
                    <v:shape id="文本框 257" o:spid="_x0000_s1026" o:spt="202" type="#_x0000_t202" style="position:absolute;left:7851;top:4077;height:236;width:219;" filled="f" stroked="f" coordsize="21600,21600" o:gfxdata="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wzFe/&#10;AAAA3Q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>
        <w:rPr>
          <w:rFonts w:hint="eastAsia"/>
          <w:szCs w:val="21"/>
        </w:rPr>
        <w:t>某同学用单摆测当地的重力加速度。他测出了摆线长度</w:t>
      </w:r>
      <w:r>
        <w:rPr>
          <w:i/>
          <w:iCs/>
          <w:szCs w:val="21"/>
        </w:rPr>
        <w:t>L</w:t>
      </w:r>
      <w:r>
        <w:rPr>
          <w:rFonts w:hint="eastAsia"/>
          <w:szCs w:val="21"/>
        </w:rPr>
        <w:t>和</w:t>
      </w:r>
      <w:r>
        <w:rPr>
          <w:szCs w:val="21"/>
        </w:rPr>
        <w:t>摆动周期</w:t>
      </w:r>
      <w:r>
        <w:rPr>
          <w:i/>
          <w:szCs w:val="21"/>
        </w:rPr>
        <w:t>T</w:t>
      </w:r>
      <w:r>
        <w:rPr>
          <w:rFonts w:hint="eastAsia"/>
          <w:szCs w:val="21"/>
        </w:rPr>
        <w:t>，</w:t>
      </w:r>
      <w:r>
        <w:rPr>
          <w:szCs w:val="21"/>
        </w:rPr>
        <w:t>如图</w:t>
      </w:r>
      <w:r>
        <w:rPr>
          <w:rFonts w:hint="eastAsia"/>
          <w:szCs w:val="21"/>
        </w:rPr>
        <w:t>（a）</w:t>
      </w:r>
      <w:r>
        <w:rPr>
          <w:szCs w:val="21"/>
        </w:rPr>
        <w:t>所示</w:t>
      </w:r>
      <w:r>
        <w:rPr>
          <w:rFonts w:hint="eastAsia"/>
          <w:szCs w:val="21"/>
        </w:rPr>
        <w:t>。</w:t>
      </w:r>
      <w:r>
        <w:rPr>
          <w:szCs w:val="21"/>
        </w:rPr>
        <w:t>通过改变悬线长度</w:t>
      </w:r>
      <w:r>
        <w:rPr>
          <w:i/>
          <w:szCs w:val="21"/>
        </w:rPr>
        <w:t>L</w:t>
      </w:r>
      <w:r>
        <w:rPr>
          <w:rFonts w:hint="eastAsia"/>
          <w:szCs w:val="21"/>
        </w:rPr>
        <w:t>，</w:t>
      </w:r>
      <w:r>
        <w:rPr>
          <w:szCs w:val="21"/>
        </w:rPr>
        <w:t>测出对应的摆动周期</w:t>
      </w:r>
      <w:r>
        <w:rPr>
          <w:i/>
          <w:szCs w:val="21"/>
        </w:rPr>
        <w:t>T</w:t>
      </w:r>
      <w:r>
        <w:rPr>
          <w:szCs w:val="21"/>
        </w:rPr>
        <w:t>，</w:t>
      </w:r>
      <w:r>
        <w:rPr>
          <w:rFonts w:hint="eastAsia"/>
          <w:szCs w:val="21"/>
        </w:rPr>
        <w:t>获得多组</w:t>
      </w:r>
      <w:r>
        <w:rPr>
          <w:i/>
          <w:szCs w:val="21"/>
        </w:rPr>
        <w:t>T</w:t>
      </w:r>
      <w:r>
        <w:rPr>
          <w:rFonts w:hint="eastAsia"/>
          <w:szCs w:val="21"/>
        </w:rPr>
        <w:t>与</w:t>
      </w:r>
      <w:r>
        <w:rPr>
          <w:i/>
          <w:szCs w:val="21"/>
        </w:rPr>
        <w:t>L</w:t>
      </w:r>
      <w:r>
        <w:rPr>
          <w:rFonts w:hint="eastAsia"/>
          <w:szCs w:val="21"/>
        </w:rPr>
        <w:t>，</w:t>
      </w:r>
      <w:r>
        <w:rPr>
          <w:szCs w:val="21"/>
        </w:rPr>
        <w:t>再以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  <w:vertAlign w:val="superscript"/>
        </w:rPr>
        <w:t>2</w:t>
      </w:r>
      <w:r>
        <w:rPr>
          <w:szCs w:val="21"/>
        </w:rPr>
        <w:t>为纵轴、</w:t>
      </w:r>
      <w:r>
        <w:rPr>
          <w:i/>
          <w:szCs w:val="21"/>
        </w:rPr>
        <w:t>L</w:t>
      </w:r>
      <w:r>
        <w:rPr>
          <w:szCs w:val="21"/>
        </w:rPr>
        <w:t>为横轴画出函数关系图</w:t>
      </w:r>
      <w:r>
        <w:rPr>
          <w:rFonts w:hint="eastAsia"/>
          <w:szCs w:val="21"/>
        </w:rPr>
        <w:t>像</w:t>
      </w:r>
      <w:r>
        <w:rPr>
          <w:szCs w:val="21"/>
        </w:rPr>
        <w:t>如图</w:t>
      </w:r>
      <w:r>
        <w:rPr>
          <w:rFonts w:hint="eastAsia"/>
          <w:szCs w:val="21"/>
        </w:rPr>
        <w:t>（b）</w:t>
      </w:r>
      <w:r>
        <w:rPr>
          <w:szCs w:val="21"/>
        </w:rPr>
        <w:t>所示</w:t>
      </w:r>
      <w:r>
        <w:rPr>
          <w:rFonts w:hint="eastAsia"/>
          <w:szCs w:val="21"/>
        </w:rPr>
        <w:t>。</w:t>
      </w:r>
      <w:r>
        <w:rPr>
          <w:rFonts w:hint="eastAsia"/>
          <w:spacing w:val="10"/>
          <w:szCs w:val="21"/>
          <w:shd w:val="clear" w:color="auto" w:fill="FFFFFF"/>
        </w:rPr>
        <w:t>由此种方法得到的</w:t>
      </w:r>
      <w:r>
        <w:rPr>
          <w:szCs w:val="21"/>
        </w:rPr>
        <w:t>重力加速度</w:t>
      </w:r>
      <w:r>
        <w:rPr>
          <w:rFonts w:hint="eastAsia"/>
          <w:szCs w:val="21"/>
        </w:rPr>
        <w:t>值与测实际摆长得到</w:t>
      </w:r>
      <w:r>
        <w:rPr>
          <w:szCs w:val="21"/>
        </w:rPr>
        <w:t>的重力加速度</w:t>
      </w:r>
      <w:r>
        <w:rPr>
          <w:rFonts w:hint="eastAsia"/>
          <w:szCs w:val="21"/>
          <w:lang w:val="en-GB"/>
        </w:rPr>
        <w:t>值相比会</w:t>
      </w:r>
      <w:r>
        <w:rPr>
          <w:rStyle w:val="11"/>
        </w:rPr>
        <w:commentReference w:id="8"/>
      </w:r>
      <w:r>
        <w:rPr>
          <w:rFonts w:hint="eastAsia"/>
          <w:szCs w:val="21"/>
        </w:rPr>
        <w:t>（）</w:t>
      </w:r>
    </w:p>
    <w:p>
      <w:pPr>
        <w:rPr>
          <w:szCs w:val="21"/>
        </w:rPr>
      </w:pPr>
      <w:r>
        <w:rPr>
          <w:rFonts w:hint="eastAsia"/>
          <w:szCs w:val="21"/>
        </w:rPr>
        <w:t>（A）偏</w:t>
      </w:r>
      <w:r>
        <w:rPr>
          <w:szCs w:val="21"/>
        </w:rPr>
        <w:t>大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（B）偏</w:t>
      </w:r>
      <w:r>
        <w:rPr>
          <w:szCs w:val="21"/>
        </w:rPr>
        <w:t>小</w:t>
      </w:r>
    </w:p>
    <w:p>
      <w:pPr>
        <w:rPr>
          <w:color w:val="FF0000"/>
          <w:kern w:val="21"/>
          <w:szCs w:val="21"/>
        </w:rPr>
      </w:pPr>
      <w:r>
        <w:rPr>
          <w:rFonts w:hint="eastAsia"/>
          <w:szCs w:val="21"/>
        </w:rPr>
        <w:t>（C）一样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（D）都有可能</w:t>
      </w:r>
    </w:p>
    <w:p>
      <w:pPr>
        <w:rPr>
          <w:color w:val="000000"/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</w:rPr>
        <w:t>物体</w:t>
      </w:r>
      <w:r>
        <w:rPr>
          <w:rFonts w:hint="eastAsia"/>
          <w:color w:val="000000"/>
          <w:szCs w:val="21"/>
        </w:rPr>
        <w:t>做</w:t>
      </w:r>
      <w:r>
        <w:rPr>
          <w:rFonts w:hint="eastAsia"/>
          <w:szCs w:val="21"/>
        </w:rPr>
        <w:t>竖直上抛运动</w:t>
      </w:r>
      <w:r>
        <w:rPr>
          <w:rFonts w:hint="eastAsia"/>
        </w:rPr>
        <w:t>：</w:t>
      </w:r>
      <w:r>
        <w:rPr>
          <w:rFonts w:hint="eastAsia"/>
          <w:i/>
        </w:rPr>
        <w:t>v</w:t>
      </w:r>
      <w:r>
        <w:rPr>
          <w:rFonts w:hint="eastAsia"/>
        </w:rPr>
        <w:t>表示物体的瞬时速度，</w:t>
      </w:r>
      <w:r>
        <w:rPr>
          <w:rFonts w:hint="eastAsia"/>
          <w:i/>
        </w:rPr>
        <w:t>a</w:t>
      </w:r>
      <w:r>
        <w:rPr>
          <w:rFonts w:hint="eastAsia"/>
        </w:rPr>
        <w:t>表示物体的加速度，</w:t>
      </w:r>
      <w:r>
        <w:rPr>
          <w:rFonts w:hint="eastAsia"/>
          <w:i/>
        </w:rPr>
        <w:t>t</w:t>
      </w:r>
      <w:r>
        <w:rPr>
          <w:rFonts w:hint="eastAsia"/>
        </w:rPr>
        <w:t>表示物体运动的时间，</w:t>
      </w:r>
      <w:r>
        <w:rPr>
          <w:rFonts w:hint="eastAsia"/>
          <w:i/>
        </w:rPr>
        <w:t>h</w:t>
      </w:r>
      <w:r>
        <w:rPr>
          <w:rFonts w:hint="eastAsia"/>
        </w:rPr>
        <w:t>代表其离</w:t>
      </w:r>
      <w:r>
        <w:rPr>
          <w:rFonts w:hint="eastAsia"/>
          <w:iCs/>
        </w:rPr>
        <w:t>抛出点</w:t>
      </w:r>
      <w:r>
        <w:rPr>
          <w:rFonts w:hint="eastAsia"/>
        </w:rPr>
        <w:t>的高度，</w:t>
      </w:r>
      <w:r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rFonts w:hint="eastAsia"/>
        </w:rPr>
        <w:t>代表动能，</w:t>
      </w:r>
      <w:r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代表势能，</w:t>
      </w:r>
      <w:r>
        <w:rPr>
          <w:rFonts w:hint="eastAsia"/>
          <w:iCs/>
        </w:rPr>
        <w:t>以抛出点为零势能面。</w:t>
      </w:r>
      <w:r>
        <w:rPr>
          <w:rFonts w:hint="eastAsia"/>
        </w:rPr>
        <w:t>下列所示图像中，能正确反映各物理量之间关系的是</w:t>
      </w:r>
      <w:r>
        <w:rPr>
          <w:rStyle w:val="11"/>
        </w:rPr>
        <w:commentReference w:id="9"/>
      </w:r>
      <w:r>
        <w:rPr>
          <w:rFonts w:hint="eastAsia"/>
        </w:rPr>
        <w:t>（）</w:t>
      </w:r>
    </w:p>
    <w:p>
      <w:pPr>
        <w:rPr>
          <w:szCs w:val="21"/>
        </w:rPr>
      </w:pPr>
      <w:r>
        <w:rPr>
          <w:color w:val="000000"/>
          <w:szCs w:val="21"/>
        </w:rPr>
        <mc:AlternateContent>
          <mc:Choice Requires="wpg">
            <w:drawing>
              <wp:inline distT="0" distB="0" distL="0" distR="0">
                <wp:extent cx="5328285" cy="1273810"/>
                <wp:effectExtent l="0" t="0" r="5715" b="2540"/>
                <wp:docPr id="42" name="Group 2967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285" cy="1273810"/>
                          <a:chOff x="2011" y="6311"/>
                          <a:chExt cx="8217" cy="1965"/>
                        </a:xfrm>
                      </wpg:grpSpPr>
                      <wpg:grpSp>
                        <wpg:cNvPr id="10" name="Group 2874"/>
                        <wpg:cNvGrpSpPr/>
                        <wpg:grpSpPr>
                          <a:xfrm>
                            <a:off x="2011" y="6447"/>
                            <a:ext cx="2164" cy="1500"/>
                            <a:chOff x="1260" y="5028"/>
                            <a:chExt cx="2445" cy="1716"/>
                          </a:xfrm>
                        </wpg:grpSpPr>
                        <wps:wsp>
                          <wps:cNvPr id="3" name="Text Box 2875"/>
                          <wps:cNvSpPr txBox="1"/>
                          <wps:spPr>
                            <a:xfrm>
                              <a:off x="1620" y="5028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Text Box 2876"/>
                          <wps:cNvSpPr txBox="1"/>
                          <wps:spPr>
                            <a:xfrm>
                              <a:off x="1260" y="5964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Text Box 2877"/>
                          <wps:cNvSpPr txBox="1"/>
                          <wps:spPr>
                            <a:xfrm>
                              <a:off x="3165" y="6045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" name="Line 2878"/>
                          <wps:cNvSpPr/>
                          <wps:spPr>
                            <a:xfrm>
                              <a:off x="1620" y="6120"/>
                              <a:ext cx="18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" name="Line 2879"/>
                          <wps:cNvSpPr/>
                          <wps:spPr>
                            <a:xfrm flipV="1">
                              <a:off x="1620" y="5184"/>
                              <a:ext cx="0" cy="15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" name="Line 2880"/>
                          <wps:cNvSpPr/>
                          <wps:spPr>
                            <a:xfrm>
                              <a:off x="1620" y="5496"/>
                              <a:ext cx="72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" name="Line 2881"/>
                          <wps:cNvSpPr/>
                          <wps:spPr>
                            <a:xfrm flipV="1">
                              <a:off x="2340" y="5496"/>
                              <a:ext cx="72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Group 2882"/>
                        <wpg:cNvGrpSpPr/>
                        <wpg:grpSpPr>
                          <a:xfrm>
                            <a:off x="6153" y="6311"/>
                            <a:ext cx="1911" cy="1636"/>
                            <a:chOff x="5940" y="4872"/>
                            <a:chExt cx="2160" cy="1872"/>
                          </a:xfrm>
                        </wpg:grpSpPr>
                        <wps:wsp>
                          <wps:cNvPr id="11" name="Text Box 2883"/>
                          <wps:cNvSpPr txBox="1"/>
                          <wps:spPr>
                            <a:xfrm>
                              <a:off x="6300" y="4872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" name="Text Box 2884"/>
                          <wps:cNvSpPr txBox="1"/>
                          <wps:spPr>
                            <a:xfrm>
                              <a:off x="5940" y="5964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" name="Text Box 2885"/>
                          <wps:cNvSpPr txBox="1"/>
                          <wps:spPr>
                            <a:xfrm>
                              <a:off x="7560" y="6054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" name="Line 2886"/>
                          <wps:cNvSpPr/>
                          <wps:spPr>
                            <a:xfrm>
                              <a:off x="6300" y="6120"/>
                              <a:ext cx="16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5" name="Line 2887"/>
                          <wps:cNvSpPr/>
                          <wps:spPr>
                            <a:xfrm flipV="1">
                              <a:off x="6300" y="5184"/>
                              <a:ext cx="0" cy="15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6" name="Line 2888"/>
                          <wps:cNvSpPr/>
                          <wps:spPr>
                            <a:xfrm flipV="1">
                              <a:off x="6300" y="5652"/>
                              <a:ext cx="72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Group 2889"/>
                        <wpg:cNvGrpSpPr/>
                        <wpg:grpSpPr>
                          <a:xfrm>
                            <a:off x="4082" y="6311"/>
                            <a:ext cx="1951" cy="1636"/>
                            <a:chOff x="3600" y="4872"/>
                            <a:chExt cx="2205" cy="1872"/>
                          </a:xfrm>
                        </wpg:grpSpPr>
                        <wps:wsp>
                          <wps:cNvPr id="18" name="Line 2890"/>
                          <wps:cNvSpPr/>
                          <wps:spPr>
                            <a:xfrm>
                              <a:off x="3960" y="5652"/>
                              <a:ext cx="7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6" name="Group 2891"/>
                          <wpg:cNvGrpSpPr/>
                          <wpg:grpSpPr>
                            <a:xfrm>
                              <a:off x="3600" y="4872"/>
                              <a:ext cx="2205" cy="1872"/>
                              <a:chOff x="3600" y="4872"/>
                              <a:chExt cx="2205" cy="1872"/>
                            </a:xfrm>
                          </wpg:grpSpPr>
                          <wps:wsp>
                            <wps:cNvPr id="19" name="Text Box 2892"/>
                            <wps:cNvSpPr txBox="1"/>
                            <wps:spPr>
                              <a:xfrm>
                                <a:off x="3960" y="4872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" name="Text Box 2893"/>
                            <wps:cNvSpPr txBox="1"/>
                            <wps:spPr>
                              <a:xfrm>
                                <a:off x="5265" y="6039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1" name="Text Box 2894"/>
                            <wps:cNvSpPr txBox="1"/>
                            <wps:spPr>
                              <a:xfrm>
                                <a:off x="3600" y="5964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2" name="Line 2895"/>
                            <wps:cNvSpPr/>
                            <wps:spPr>
                              <a:xfrm>
                                <a:off x="3960" y="6120"/>
                                <a:ext cx="162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3" name="Line 2896"/>
                            <wps:cNvSpPr/>
                            <wps:spPr>
                              <a:xfrm flipV="1">
                                <a:off x="3960" y="5184"/>
                                <a:ext cx="0" cy="15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4" name="Line 2897"/>
                            <wps:cNvSpPr/>
                            <wps:spPr>
                              <a:xfrm>
                                <a:off x="4680" y="6588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" name="Line 2898"/>
                            <wps:cNvSpPr/>
                            <wps:spPr>
                              <a:xfrm>
                                <a:off x="4680" y="5652"/>
                                <a:ext cx="0" cy="93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37" name="Group 2899"/>
                        <wpg:cNvGrpSpPr/>
                        <wpg:grpSpPr>
                          <a:xfrm>
                            <a:off x="8064" y="6447"/>
                            <a:ext cx="2164" cy="1500"/>
                            <a:chOff x="8460" y="5028"/>
                            <a:chExt cx="2445" cy="1716"/>
                          </a:xfrm>
                        </wpg:grpSpPr>
                        <wps:wsp>
                          <wps:cNvPr id="28" name="Text Box 2900"/>
                          <wps:cNvSpPr txBox="1"/>
                          <wps:spPr>
                            <a:xfrm>
                              <a:off x="8820" y="5028"/>
                              <a:ext cx="7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iCs/>
                                    <w:vertAlign w:val="subscript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" name="Text Box 2901"/>
                          <wps:cNvSpPr txBox="1"/>
                          <wps:spPr>
                            <a:xfrm>
                              <a:off x="8460" y="5964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0" name="Text Box 2902"/>
                          <wps:cNvSpPr txBox="1"/>
                          <wps:spPr>
                            <a:xfrm>
                              <a:off x="10365" y="6045"/>
                              <a:ext cx="5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3" name="Line 2903"/>
                          <wps:cNvSpPr/>
                          <wps:spPr>
                            <a:xfrm>
                              <a:off x="8820" y="6120"/>
                              <a:ext cx="18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4" name="Line 2904"/>
                          <wps:cNvSpPr/>
                          <wps:spPr>
                            <a:xfrm flipV="1">
                              <a:off x="8820" y="5184"/>
                              <a:ext cx="0" cy="15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5" name="Line 2905"/>
                          <wps:cNvSpPr/>
                          <wps:spPr>
                            <a:xfrm>
                              <a:off x="8820" y="5496"/>
                              <a:ext cx="72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" name="Line 2906"/>
                          <wps:cNvSpPr/>
                          <wps:spPr>
                            <a:xfrm flipV="1">
                              <a:off x="9540" y="5496"/>
                              <a:ext cx="72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8" name="Text Box 2907"/>
                        <wps:cNvSpPr txBox="1"/>
                        <wps:spPr>
                          <a:xfrm>
                            <a:off x="2810" y="7867"/>
                            <a:ext cx="63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(A)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Text Box 2908"/>
                        <wps:cNvSpPr txBox="1"/>
                        <wps:spPr>
                          <a:xfrm>
                            <a:off x="4719" y="7867"/>
                            <a:ext cx="63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Text Box 2909"/>
                        <wps:cNvSpPr txBox="1"/>
                        <wps:spPr>
                          <a:xfrm>
                            <a:off x="6790" y="7867"/>
                            <a:ext cx="634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(C)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Text Box 2910"/>
                        <wps:cNvSpPr txBox="1"/>
                        <wps:spPr>
                          <a:xfrm>
                            <a:off x="8861" y="7867"/>
                            <a:ext cx="634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(D)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7" o:spid="_x0000_s1026" o:spt="203" alt="高中试卷网 http://sj.fjjy.org" style="height:100.3pt;width:419.55pt;" coordorigin="2011,6311" coordsize="8217,1965" o:gfxdata="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JKB7i7VAAAABQEAAA8AAAAAAAAAAQAgAAAAIgAAAGRycy9kb3ducmV2LnhtbFBLAQIUABQA&#10;AAAIAIdO4kAhSkQEEgcAAMhDAAAOAAAAAAAAAAEAIAAAACQBAABkcnMvZTJvRG9jLnhtbFBLBQYA&#10;AAAABgAGAFkBAACoCgAAAAA=&#10;">
                <o:lock v:ext="edit" aspectratio="f"/>
                <v:group id="Group 2874" o:spid="_x0000_s1026" o:spt="203" style="position:absolute;left:2011;top:6447;height:1500;width:2164;" coordorigin="1260,5028" coordsize="2445,1716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Text Box 2875" o:spid="_x0000_s1026" o:spt="202" type="#_x0000_t202" style="position:absolute;left:1620;top:5028;height:468;width:540;" fillcolor="#FFFFFF" filled="t" stroked="f" coordsize="21600,21600" o:gfxdata="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PjhAbgAAADc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2876" o:spid="_x0000_s1026" o:spt="202" type="#_x0000_t202" style="position:absolute;left:1260;top:5964;height:468;width:540;" fillcolor="#FFFFFF" filled="t" stroked="f" coordsize="21600,21600" o:gfxdata="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G95B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77" o:spid="_x0000_s1026" o:spt="202" type="#_x0000_t202" style="position:absolute;left:3165;top:6045;height:468;width:540;" fillcolor="#FFFFFF" filled="t" stroked="f" coordsize="21600,21600" o:gfxdata="UEsDBAoAAAAAAIdO4kAAAAAAAAAAAAAAAAAEAAAAZHJzL1BLAwQUAAAACACHTuJAY1d72rcAAADc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hzD95lwgV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V3vatwAAANw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t</w:t>
                          </w:r>
                        </w:p>
                      </w:txbxContent>
                    </v:textbox>
                  </v:shape>
                  <v:line id="Line 2878" o:spid="_x0000_s1026" o:spt="20" style="position:absolute;left:1620;top:6120;height:0;width:1800;" filled="f" stroked="t" coordsize="21600,21600" o:gfxdata="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pTh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879" o:spid="_x0000_s1026" o:spt="20" style="position:absolute;left:1620;top:5184;flip:y;height:1560;width:0;" filled="f" stroked="t" coordsize="21600,21600" o:gfxdata="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CPqs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880" o:spid="_x0000_s1026" o:spt="20" style="position:absolute;left:1620;top:5496;height:624;width:720;" filled="f" stroked="t" coordsize="21600,21600" o:gfxdata="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8J+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881" o:spid="_x0000_s1026" o:spt="20" style="position:absolute;left:2340;top:5496;flip:y;height:624;width:720;" filled="f" stroked="t" coordsize="21600,21600" o:gfxdata="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W1YM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Group 2882" o:spid="_x0000_s1026" o:spt="203" style="position:absolute;left:6153;top:6311;height:1636;width:1911;" coordorigin="5940,4872" coordsize="2160,1872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2883" o:spid="_x0000_s1026" o:spt="202" type="#_x0000_t202" style="position:absolute;left:6300;top:4872;height:468;width:540;" fillcolor="#FFFFFF" filled="t" stroked="f" coordsize="21600,21600" o:gfxdata="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/JGNbgAAADc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i/>
                            </w:rPr>
                            <w:t>E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884" o:spid="_x0000_s1026" o:spt="202" type="#_x0000_t202" style="position:absolute;left:5940;top:5964;height:468;width:540;" fillcolor="#FFFFFF" filled="t" stroked="f" coordsize="21600,21600" o:gfxdata="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bdJH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85" o:spid="_x0000_s1026" o:spt="202" type="#_x0000_t202" style="position:absolute;left:7560;top:6054;height:468;width:540;" fillcolor="#FFFFFF" filled="t" stroked="f" coordsize="21600,21600" o:gfxdata="UEsDBAoAAAAAAIdO4kAAAAAAAAAAAAAAAAAEAAAAZHJzL1BLAwQUAAAACACHTuJAnSF33LcAAADc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jyH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IXfctwAAANw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line id="Line 2886" o:spid="_x0000_s1026" o:spt="20" style="position:absolute;left:6300;top:6120;height:0;width:1620;" filled="f" stroked="t" coordsize="21600,21600" o:gfxdata="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CKLW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887" o:spid="_x0000_s1026" o:spt="20" style="position:absolute;left:6300;top:5184;flip:y;height:1560;width:0;" filled="f" stroked="t" coordsize="21600,21600" o:gfxdata="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+gv9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888" o:spid="_x0000_s1026" o:spt="20" style="position:absolute;left:6300;top:5652;flip:y;height:468;width:720;" filled="f" stroked="t" coordsize="21600,21600" o:gfxdata="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gK+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Group 2889" o:spid="_x0000_s1026" o:spt="203" style="position:absolute;left:4082;top:6311;height:1636;width:1951;" coordorigin="3600,4872" coordsize="2205,1872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Line 2890" o:spid="_x0000_s1026" o:spt="20" style="position:absolute;left:3960;top:5652;height:0;width:720;" filled="f" stroked="t" coordsize="21600,21600" o:gfxdata="UEsDBAoAAAAAAIdO4kAAAAAAAAAAAAAAAAAEAAAAZHJzL1BLAwQUAAAACACHTuJA0HPDRLsAAADc&#10;AAAADwAAAGRycy9kb3ducmV2LnhtbEVPS4vCMBC+C/6HMAteZE2sIk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PDR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Group 2891" o:spid="_x0000_s1026" o:spt="203" style="position:absolute;left:3600;top:4872;height:1872;width:2205;" coordorigin="3600,4872" coordsize="2205,1872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Text Box 2892" o:spid="_x0000_s1026" o:spt="202" type="#_x0000_t202" style="position:absolute;left:3960;top:4872;height:468;width:540;" fillcolor="#FFFFFF" filled="t" stroked="f" coordsize="21600,21600" o:gfxdata="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0ikT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893" o:spid="_x0000_s1026" o:spt="202" type="#_x0000_t202" style="position:absolute;left:5265;top:6039;height:468;width:540;" fillcolor="#FFFFFF" filled="t" stroked="f" coordsize="21600,21600" o:gfxdata="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noyItwAAANwAAAAP&#10;AAAAAAAAAAEAIAAAACIAAABkcnMvZG93bnJldi54bWxQSwECFAAUAAAACACHTuJAMy8FnjsAAAA5&#10;AAAAEAAAAAAAAAABACAAAAAGAQAAZHJzL3NoYXBleG1sLnhtbFBLBQYAAAAABgAGAFsBAACwAw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 Box 2894" o:spid="_x0000_s1026" o:spt="202" type="#_x0000_t202" style="position:absolute;left:3600;top:5964;height:468;width:540;" fillcolor="#FFFFFF" filled="t" stroked="f" coordsize="21600,21600" o:gfxdata="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MPgjtwAAAN0AAAAP&#10;AAAAAAAAAAEAIAAAACIAAABkcnMvZG93bnJldi54bWxQSwECFAAUAAAACACHTuJAMy8FnjsAAAA5&#10;AAAAEAAAAAAAAAABACAAAAAGAQAAZHJzL3NoYXBleG1sLnhtbFBLBQYAAAAABgAGAFsBAACwAw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2895" o:spid="_x0000_s1026" o:spt="20" style="position:absolute;left:3960;top:6120;height:0;width:1620;" filled="f" stroked="t" coordsize="21600,21600" o:gfxdata="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tnpl&#10;wAAAAN0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Line 2896" o:spid="_x0000_s1026" o:spt="20" style="position:absolute;left:3960;top:5184;flip:y;height:1560;width:0;" filled="f" stroked="t" coordsize="21600,21600" o:gfxdata="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IjXW&#10;wAAAAN0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Line 2897" o:spid="_x0000_s1026" o:spt="20" style="position:absolute;left:4680;top:6588;height:0;width:720;" filled="f" stroked="t" coordsize="21600,21600" o:gfxdata="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Lt5n&#10;wAAAAN0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2898" o:spid="_x0000_s1026" o:spt="20" style="position:absolute;left:4680;top:5652;height:936;width:0;" filled="f" stroked="t" coordsize="21600,21600" o:gfxdata="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dS1u/&#10;AAAA3Q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Group 2899" o:spid="_x0000_s1026" o:spt="203" style="position:absolute;left:8064;top:6447;height:1500;width:2164;" coordorigin="8460,5028" coordsize="2445,1716" o:gfxdata="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tVnu8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Text Box 2900" o:spid="_x0000_s1026" o:spt="202" type="#_x0000_t202" style="position:absolute;left:8820;top:5028;height:468;width:720;" fillcolor="#FFFFFF" filled="t" stroked="f" coordsize="21600,21600" o:gfxdata="UEsDBAoAAAAAAIdO4kAAAAAAAAAAAAAAAAAEAAAAZHJzL1BLAwQUAAAACACHTuJA3JXFzLoAAADd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sYTeIYvm/CE5Cr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lcXMugAAAN0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Cs/>
                              <w:vertAlign w:val="subscript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2901" o:spid="_x0000_s1026" o:spt="202" type="#_x0000_t202" style="position:absolute;left:8460;top:5964;height:468;width:540;" fillcolor="#FFFFFF" filled="t" stroked="f" coordsize="21600,21600" o:gfxdata="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ZYFe/&#10;AAAA3Q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902" o:spid="_x0000_s1026" o:spt="202" type="#_x0000_t202" style="position:absolute;left:10365;top:6045;height:468;width:540;" fillcolor="#FFFFFF" filled="t" stroked="f" coordsize="21600,21600" o:gfxdata="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CRvQltwAAAN0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h</w:t>
                          </w:r>
                        </w:p>
                      </w:txbxContent>
                    </v:textbox>
                  </v:shape>
                  <v:line id="Line 2903" o:spid="_x0000_s1026" o:spt="20" style="position:absolute;left:8820;top:6120;height:0;width:1800;" filled="f" stroked="t" coordsize="21600,21600" o:gfxdata="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8B2&#10;Y8EAAADd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904" o:spid="_x0000_s1026" o:spt="20" style="position:absolute;left:8820;top:5184;flip:y;height:1560;width:0;" filled="f" stroked="t" coordsize="21600,21600" o:gfxdata="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ZZjn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905" o:spid="_x0000_s1026" o:spt="20" style="position:absolute;left:8820;top:5496;height:624;width:720;" filled="f" stroked="t" coordsize="21600,21600" o:gfxdata="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aXNW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906" o:spid="_x0000_s1026" o:spt="20" style="position:absolute;left:9540;top:5496;flip:y;height:624;width:720;" filled="f" stroked="t" coordsize="21600,21600" o:gfxdata="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CAC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Text Box 2907" o:spid="_x0000_s1026" o:spt="202" type="#_x0000_t202" style="position:absolute;left:2810;top:7867;height:409;width:635;" fillcolor="#FFFFFF" filled="t" stroked="f" coordsize="21600,21600" o:gfxdata="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/CJvQAA&#10;AN0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(A)</w:t>
                        </w:r>
                      </w:p>
                    </w:txbxContent>
                  </v:textbox>
                </v:shape>
                <v:shape id="Text Box 2908" o:spid="_x0000_s1026" o:spt="202" type="#_x0000_t202" style="position:absolute;left:4719;top:7867;height:409;width:635;" fillcolor="#FFFFFF" filled="t" stroked="f" coordsize="21600,21600" o:gfxdata="UEsDBAoAAAAAAIdO4kAAAAAAAAAAAAAAAAAEAAAAZHJzL1BLAwQUAAAACACHTuJAxtJo/boAAADd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TeIxfN+EJyB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mj9ugAAAN0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(B)</w:t>
                        </w:r>
                      </w:p>
                    </w:txbxContent>
                  </v:textbox>
                </v:shape>
                <v:shape id="Text Box 2909" o:spid="_x0000_s1026" o:spt="202" type="#_x0000_t202" style="position:absolute;left:6790;top:7867;height:409;width:634;" fillcolor="#FFFFFF" filled="t" stroked="f" coordsize="21600,21600" o:gfxdata="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ezWa/&#10;AAAA3Q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(C)</w:t>
                        </w:r>
                      </w:p>
                    </w:txbxContent>
                  </v:textbox>
                </v:shape>
                <v:shape id="Text Box 2910" o:spid="_x0000_s1026" o:spt="202" type="#_x0000_t202" style="position:absolute;left:8861;top:7867;height:409;width:634;" fillcolor="#FFFFFF" filled="t" stroked="f" coordsize="21600,21600" o:gfxdata="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MUxG/&#10;AAAA3Q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(D)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szCs w:val="21"/>
        </w:rPr>
      </w:pPr>
      <w:r>
        <w:rPr>
          <w:rFonts w:ascii="宋体" w:hAnsi="宋体" w:cs="黑体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110490</wp:posOffset>
                </wp:positionV>
                <wp:extent cx="1634490" cy="1181100"/>
                <wp:effectExtent l="0" t="0" r="3810" b="19685"/>
                <wp:wrapSquare wrapText="bothSides"/>
                <wp:docPr id="86" name="组合 28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1181100"/>
                          <a:chOff x="0" y="0"/>
                          <a:chExt cx="2640" cy="1729"/>
                        </a:xfrm>
                        <a:effectLst/>
                      </wpg:grpSpPr>
                      <wpg:grpSp>
                        <wpg:cNvPr id="87" name="组合 30"/>
                        <wpg:cNvGrpSpPr/>
                        <wpg:grpSpPr>
                          <a:xfrm>
                            <a:off x="0" y="306"/>
                            <a:ext cx="2640" cy="1423"/>
                            <a:chOff x="0" y="0"/>
                            <a:chExt cx="2640" cy="1250"/>
                          </a:xfrm>
                          <a:effectLst/>
                        </wpg:grpSpPr>
                        <wpg:grpSp>
                          <wpg:cNvPr id="88" name="组合 31"/>
                          <wpg:cNvGrpSpPr/>
                          <wpg:grpSpPr>
                            <a:xfrm>
                              <a:off x="0" y="0"/>
                              <a:ext cx="2640" cy="1248"/>
                              <a:chOff x="0" y="0"/>
                              <a:chExt cx="2640" cy="1248"/>
                            </a:xfrm>
                            <a:effectLst/>
                          </wpg:grpSpPr>
                          <wps:wsp>
                            <wps:cNvPr id="89" name="直线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24"/>
                                <a:ext cx="26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任意多边形 33"/>
                            <wps:cNvSpPr/>
                            <wps:spPr bwMode="auto">
                              <a:xfrm>
                                <a:off x="120" y="0"/>
                                <a:ext cx="1200" cy="6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624 h 624"/>
                                  <a:gd name="T2" fmla="*/ 360 w 720"/>
                                  <a:gd name="T3" fmla="*/ 0 h 624"/>
                                  <a:gd name="T4" fmla="*/ 720 w 720"/>
                                  <a:gd name="T5" fmla="*/ 624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624">
                                    <a:moveTo>
                                      <a:pt x="0" y="624"/>
                                    </a:moveTo>
                                    <a:cubicBezTo>
                                      <a:pt x="120" y="312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520"/>
                                      <a:pt x="720" y="624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任意多边形 34"/>
                            <wps:cNvSpPr/>
                            <wps:spPr bwMode="auto">
                              <a:xfrm flipV="1">
                                <a:off x="1320" y="624"/>
                                <a:ext cx="1200" cy="6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624 h 624"/>
                                  <a:gd name="T2" fmla="*/ 360 w 720"/>
                                  <a:gd name="T3" fmla="*/ 0 h 624"/>
                                  <a:gd name="T4" fmla="*/ 720 w 720"/>
                                  <a:gd name="T5" fmla="*/ 624 h 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624">
                                    <a:moveTo>
                                      <a:pt x="0" y="624"/>
                                    </a:moveTo>
                                    <a:cubicBezTo>
                                      <a:pt x="120" y="312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520"/>
                                      <a:pt x="720" y="624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直线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" y="8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直线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0" y="624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直线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" y="168"/>
                                <a:ext cx="0" cy="4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直线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" y="182"/>
                                <a:ext cx="0" cy="4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直线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50" y="617"/>
                                <a:ext cx="0" cy="4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直线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0" y="620"/>
                                <a:ext cx="0" cy="4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" name="椭圆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" y="609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椭圆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0" y="594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椭圆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069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" name="文本框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4"/>
                              <a:ext cx="129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文本框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9" y="328"/>
                              <a:ext cx="120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文本框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6" y="976"/>
                              <a:ext cx="120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4" name="自选图形 47"/>
                        <wps:cNvCnPr>
                          <a:cxnSpLocks noChangeShapeType="1"/>
                        </wps:cNvCnPr>
                        <wps:spPr bwMode="auto">
                          <a:xfrm>
                            <a:off x="1127" y="366"/>
                            <a:ext cx="9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5" name="文本框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0"/>
                            <a:ext cx="364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alt="高中试卷网 http://sj.fjjy.org" style="position:absolute;left:0pt;margin-left:326.15pt;margin-top:8.7pt;height:93pt;width:128.7pt;mso-wrap-distance-bottom:0pt;mso-wrap-distance-left:9pt;mso-wrap-distance-right:9pt;mso-wrap-distance-top:0pt;z-index:251651072;mso-width-relative:page;mso-height-relative:page;" coordsize="2640,1729" o:gfxdata="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">
                <o:lock v:ext="edit" aspectratio="f"/>
                <v:group id="组合 30" o:spid="_x0000_s1026" o:spt="203" style="position:absolute;left:0;top:306;height:1423;width:2640;" coordsize="2640,125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1" o:spid="_x0000_s1026" o:spt="203" style="position:absolute;left:0;top:0;height:1248;width:2640;" coordsize="2640,1248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线 32" o:spid="_x0000_s1026" o:spt="20" style="position:absolute;left:0;top:624;height:0;width:2640;" filled="f" stroked="t" coordsize="21600,21600" o:gfxdata="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Qcey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shape id="任意多边形 33" o:spid="_x0000_s1026" o:spt="100" style="position:absolute;left:120;top:0;height:624;width:1200;" filled="f" stroked="t" coordsize="720,624" o:gfxdata="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XoUa5AAAA2wAA&#10;AA8AAAAAAAAAAQAgAAAAIgAAAGRycy9kb3ducmV2LnhtbFBLAQIUABQAAAAIAIdO4kAzLwWeOwAA&#10;ADkAAAAQAAAAAAAAAAEAIAAAAAgBAABkcnMvc2hhcGV4bWwueG1sUEsFBgAAAAAGAAYAWwEAALID&#10;AAAAAA==&#10;" path="m0,624c120,312,240,0,360,0c480,0,660,520,720,624e">
                      <v:path o:connectlocs="0,624;600,0;1200,624" o:connectangles="0,0,0"/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shape id="任意多边形 34" o:spid="_x0000_s1026" o:spt="100" style="position:absolute;left:1320;top:624;flip:y;height:624;width:1200;" filled="f" stroked="t" coordsize="720,624" o:gfxdata="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LY6W8AAAA&#10;2wAAAA8AAAAAAAAAAQAgAAAAIgAAAGRycy9kb3ducmV2LnhtbFBLAQIUABQAAAAIAIdO4kAzLwWe&#10;OwAAADkAAAAQAAAAAAAAAAEAIAAAAAsBAABkcnMvc2hhcGV4bWwueG1sUEsFBgAAAAAGAAYAWwEA&#10;ALUDAAAAAA==&#10;" path="m0,624c120,312,240,0,360,0c480,0,660,520,720,624e">
                      <v:path o:connectlocs="0,624;600,0;1200,624" o:connectangles="0,0,0"/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  <v:line id="直线 35" o:spid="_x0000_s1026" o:spt="20" style="position:absolute;left:720;top:8;height:624;width:0;" filled="f" stroked="t" coordsize="21600,21600" o:gfxdata="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sADI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36" o:spid="_x0000_s1026" o:spt="20" style="position:absolute;left:1920;top:624;height:624;width:0;" filled="f" stroked="t" coordsize="21600,21600" o:gfxdata="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Mpr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37" o:spid="_x0000_s1026" o:spt="20" style="position:absolute;left:442;top:168;height:442;width:0;" filled="f" stroked="t" coordsize="21600,21600" o:gfxdata="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lPs2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38" o:spid="_x0000_s1026" o:spt="20" style="position:absolute;left:990;top:182;height:442;width:0;" filled="f" stroked="t" coordsize="21600,21600" o:gfxdata="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pm1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39" o:spid="_x0000_s1026" o:spt="20" style="position:absolute;left:1650;top:617;height:442;width:0;" filled="f" stroked="t" coordsize="21600,21600" o:gfxdata="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sFI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40" o:spid="_x0000_s1026" o:spt="20" style="position:absolute;left:2190;top:620;height:442;width:0;" filled="f" stroked="t" coordsize="21600,21600" o:gfxdata="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3oL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shape id="椭圆 41" o:spid="_x0000_s1026" o:spt="3" type="#_x0000_t3" style="position:absolute;left:78;top:609;height:68;width:68;" fillcolor="#000000" filled="t" stroked="t" coordsize="21600,21600" o:gfxdata="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4Crk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椭圆 42" o:spid="_x0000_s1026" o:spt="3" type="#_x0000_t3" style="position:absolute;left:2460;top:594;height:68;width:68;" fillcolor="#000000" filled="t" stroked="t" coordsize="21600,21600" o:gfxdata="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4L3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椭圆 43" o:spid="_x0000_s1026" o:spt="3" type="#_x0000_t3" style="position:absolute;left:1620;top:1069;height:68;width:68;" fillcolor="#000000" filled="t" stroked="t" coordsize="21600,21600" o:gfxdata="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h/Rn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文本框 44" o:spid="_x0000_s1026" o:spt="202" type="#_x0000_t202" style="position:absolute;left:0;top:624;height:274;width:129;" filled="f" stroked="f" coordsize="21600,21600" o:gfxdata="UEsDBAoAAAAAAIdO4kAAAAAAAAAAAAAAAAAEAAAAZHJzL1BLAwQUAAAACACHTuJAyMzz+b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RfZfD7TLp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M8/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45" o:spid="_x0000_s1026" o:spt="202" type="#_x0000_t202" style="position:absolute;left:2439;top:328;height:274;width:120;" filled="f" stroked="f" coordsize="21600,21600" o:gfxdata="UEsDBAoAAAAAAIdO4kAAAAAAAAAAAAAAAAAEAAAAZHJzL1BLAwQUAAAACACHTuJAOB5tjrwAAADc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r2ZwfyZdI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ebY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46" o:spid="_x0000_s1026" o:spt="202" type="#_x0000_t202" style="position:absolute;left:1446;top:976;height:274;width:120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自选图形 47" o:spid="_x0000_s1026" o:spt="32" type="#_x0000_t32" style="position:absolute;left:1127;top:366;height:0;width:917;" filled="f" stroked="t" coordsize="21600,21600" o:gfxdata="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Hzw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48" o:spid="_x0000_s1026" o:spt="202" type="#_x0000_t202" style="position:absolute;left:1484;top:0;height:366;width:364;" filled="f" stroked="f" coordsize="21600,21600" o:gfxdata="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m79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szCs w:val="21"/>
        </w:rPr>
        <w:t>一列向右传播的横波在</w:t>
      </w:r>
      <w:r>
        <w:rPr>
          <w:i/>
          <w:szCs w:val="21"/>
        </w:rPr>
        <w:t>t</w:t>
      </w:r>
      <w:r>
        <w:rPr>
          <w:bCs/>
          <w:szCs w:val="21"/>
        </w:rPr>
        <w:t>＝0时的波形如图所示，</w:t>
      </w:r>
      <w:r>
        <w:rPr>
          <w:szCs w:val="21"/>
        </w:rPr>
        <w:t>A、B两质点间距为8m，B、C两质点平衡位置的间距为3m，当</w:t>
      </w:r>
      <w:r>
        <w:rPr>
          <w:i/>
          <w:szCs w:val="21"/>
        </w:rPr>
        <w:t>t</w:t>
      </w:r>
      <w:r>
        <w:rPr>
          <w:bCs/>
          <w:szCs w:val="21"/>
        </w:rPr>
        <w:t>＝1s时，质点</w:t>
      </w:r>
      <w:r>
        <w:rPr>
          <w:szCs w:val="21"/>
        </w:rPr>
        <w:t>C</w:t>
      </w:r>
      <w:r>
        <w:rPr>
          <w:bCs/>
          <w:szCs w:val="21"/>
        </w:rPr>
        <w:t>恰好通过平衡位置，该波的波速</w:t>
      </w:r>
      <w:r>
        <w:rPr>
          <w:rFonts w:hint="eastAsia"/>
          <w:b/>
          <w:szCs w:val="21"/>
        </w:rPr>
        <w:t>不</w:t>
      </w:r>
      <w:r>
        <w:rPr>
          <w:b/>
          <w:szCs w:val="21"/>
        </w:rPr>
        <w:t>可能</w:t>
      </w:r>
      <w:r>
        <w:rPr>
          <w:rFonts w:hint="eastAsia"/>
          <w:bCs/>
          <w:szCs w:val="21"/>
        </w:rPr>
        <w:t>的</w:t>
      </w:r>
      <w:commentRangeStart w:id="10"/>
      <w:r>
        <w:rPr>
          <w:bCs/>
          <w:szCs w:val="21"/>
        </w:rPr>
        <w:t>为</w:t>
      </w:r>
      <w:commentRangeEnd w:id="10"/>
      <w:r>
        <w:rPr>
          <w:rStyle w:val="11"/>
        </w:rPr>
        <w:commentReference w:id="10"/>
      </w:r>
      <w:r>
        <w:rPr>
          <w:rFonts w:hint="eastAsia"/>
          <w:szCs w:val="21"/>
        </w:rPr>
        <w:t>（）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szCs w:val="21"/>
        </w:rPr>
        <w:t>1m/s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>B</w:t>
      </w:r>
      <w:r>
        <w:rPr>
          <w:rFonts w:hint="eastAsia"/>
          <w:szCs w:val="21"/>
        </w:rPr>
        <w:t>）</w:t>
      </w:r>
      <w:r>
        <w:rPr>
          <w:szCs w:val="21"/>
        </w:rPr>
        <w:t>3m/s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szCs w:val="21"/>
        </w:rPr>
        <w:t>13m/s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szCs w:val="21"/>
        </w:rPr>
        <w:t>17m/s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numPr>
          <w:ilvl w:val="0"/>
          <w:numId w:val="1"/>
        </w:numPr>
        <w:rPr>
          <w:color w:val="00000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27305</wp:posOffset>
                </wp:positionV>
                <wp:extent cx="2085975" cy="1447800"/>
                <wp:effectExtent l="0" t="0" r="0" b="0"/>
                <wp:wrapSquare wrapText="largest"/>
                <wp:docPr id="189" name="组合 189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447800"/>
                          <a:chOff x="0" y="118034"/>
                          <a:chExt cx="2090622" cy="1444788"/>
                        </a:xfrm>
                        <a:effectLst/>
                      </wpg:grpSpPr>
                      <wpg:grpSp>
                        <wpg:cNvPr id="160" name="组合 160"/>
                        <wpg:cNvGrpSpPr/>
                        <wpg:grpSpPr>
                          <a:xfrm>
                            <a:off x="143302" y="204717"/>
                            <a:ext cx="1835785" cy="1358105"/>
                            <a:chOff x="7789" y="12072"/>
                            <a:chExt cx="2891" cy="1811"/>
                          </a:xfrm>
                          <a:effectLst/>
                        </wpg:grpSpPr>
                        <wps:wsp>
                          <wps:cNvPr id="161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0" y="1300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0" y="12072"/>
                              <a:ext cx="0" cy="18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3" name="Freeform 5"/>
                          <wps:cNvSpPr/>
                          <wps:spPr bwMode="auto">
                            <a:xfrm>
                              <a:off x="7980" y="12215"/>
                              <a:ext cx="2460" cy="1560"/>
                            </a:xfrm>
                            <a:custGeom>
                              <a:avLst/>
                              <a:gdLst>
                                <a:gd name="T0" fmla="*/ 0 w 2040"/>
                                <a:gd name="T1" fmla="*/ 0 h 1595"/>
                                <a:gd name="T2" fmla="*/ 150 w 2040"/>
                                <a:gd name="T3" fmla="*/ 933 h 1595"/>
                                <a:gd name="T4" fmla="*/ 480 w 2040"/>
                                <a:gd name="T5" fmla="*/ 1560 h 1595"/>
                                <a:gd name="T6" fmla="*/ 960 w 2040"/>
                                <a:gd name="T7" fmla="*/ 1144 h 1595"/>
                                <a:gd name="T8" fmla="*/ 2040 w 2040"/>
                                <a:gd name="T9" fmla="*/ 1040 h 1595"/>
                                <a:gd name="connsiteX0" fmla="*/ 0 w 10000"/>
                                <a:gd name="connsiteY0" fmla="*/ 0 h 10000"/>
                                <a:gd name="connsiteX1" fmla="*/ 735 w 10000"/>
                                <a:gd name="connsiteY1" fmla="*/ 5981 h 10000"/>
                                <a:gd name="connsiteX2" fmla="*/ 2353 w 10000"/>
                                <a:gd name="connsiteY2" fmla="*/ 10000 h 10000"/>
                                <a:gd name="connsiteX3" fmla="*/ 5755 w 10000"/>
                                <a:gd name="connsiteY3" fmla="*/ 5991 h 10000"/>
                                <a:gd name="connsiteX4" fmla="*/ 10000 w 10000"/>
                                <a:gd name="connsiteY4" fmla="*/ 5383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0" y="0"/>
                                  </a:moveTo>
                                  <a:cubicBezTo>
                                    <a:pt x="123" y="993"/>
                                    <a:pt x="343" y="4313"/>
                                    <a:pt x="735" y="5981"/>
                                  </a:cubicBezTo>
                                  <a:cubicBezTo>
                                    <a:pt x="1127" y="7648"/>
                                    <a:pt x="1516" y="9998"/>
                                    <a:pt x="2353" y="10000"/>
                                  </a:cubicBezTo>
                                  <a:cubicBezTo>
                                    <a:pt x="3190" y="10002"/>
                                    <a:pt x="4480" y="6550"/>
                                    <a:pt x="5755" y="5991"/>
                                  </a:cubicBezTo>
                                  <a:cubicBezTo>
                                    <a:pt x="7029" y="5435"/>
                                    <a:pt x="7990" y="5435"/>
                                    <a:pt x="10000" y="5383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9" y="1357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0" y="13008"/>
                              <a:ext cx="0" cy="5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3" y="13008"/>
                              <a:ext cx="0" cy="5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6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7" y="13008"/>
                              <a:ext cx="0" cy="7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034"/>
                            <a:ext cx="203014" cy="20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7236" y="699078"/>
                            <a:ext cx="203014" cy="20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714" y="868746"/>
                            <a:ext cx="202377" cy="20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007" y="699078"/>
                            <a:ext cx="203014" cy="20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649" y="699078"/>
                            <a:ext cx="202377" cy="20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067" y="892992"/>
                            <a:ext cx="149555" cy="20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7324"/>
                            <a:ext cx="203014" cy="20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高中试卷网 http://sj.fjjy.org" style="position:absolute;left:0pt;margin-left:244.9pt;margin-top:2.15pt;height:114pt;width:164.25pt;mso-wrap-distance-bottom:0pt;mso-wrap-distance-left:9pt;mso-wrap-distance-right:9pt;mso-wrap-distance-top:0pt;z-index:251660288;mso-width-relative:page;mso-height-relative:page;" coordorigin="0,118034" coordsize="2090622,1444788" o:gfxdata="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">
                <o:lock v:ext="edit" aspectratio="f"/>
                <v:group id="_x0000_s1026" o:spid="_x0000_s1026" o:spt="203" style="position:absolute;left:143302;top:204717;height:1358105;width:1835785;" coordorigin="7789,12072" coordsize="2891,1811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line id="Line 3" o:spid="_x0000_s1026" o:spt="20" style="position:absolute;left:7800;top:13008;height:0;width:2880;" filled="f" stroked="t" coordsize="21600,21600" o:gfxdata="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wOn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 endarrow="block" endarrowwidth="narrow"/>
                    <v:imagedata o:title=""/>
                    <o:lock v:ext="edit" aspectratio="f"/>
                  </v:line>
                  <v:line id="Line 4" o:spid="_x0000_s1026" o:spt="20" style="position:absolute;left:7800;top:12072;flip:y;height:1811;width:0;" filled="f" stroked="t" coordsize="21600,21600" o:gfxdata="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2fM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" joinstyle="round" endarrow="block" endarrowwidth="narrow"/>
                    <v:imagedata o:title=""/>
                    <o:lock v:ext="edit" aspectratio="f"/>
                  </v:line>
                  <v:shape id="Freeform 5" o:spid="_x0000_s1026" o:spt="100" style="position:absolute;left:7980;top:12215;height:1560;width:2460;" filled="f" stroked="t" coordsize="10000,10000" o:gfxdata="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8P+FrsAAADc&#10;AAAADwAAAAAAAAABACAAAAAiAAAAZHJzL2Rvd25yZXYueG1sUEsBAhQAFAAAAAgAh07iQDMvBZ47&#10;AAAAOQAAABAAAAAAAAAAAQAgAAAACgEAAGRycy9zaGFwZXhtbC54bWxQSwUGAAAAAAYABgBbAQAA&#10;tAMAAAAA&#10;" path="m0,0c123,993,343,4313,735,5981c1127,7648,1516,9998,2353,10000c3190,10002,4480,6550,5755,5991c7029,5435,7990,5435,10000,5383e">
                    <v:path o:connectlocs="0,0;180,933;578,1560;1415,934;2460,839" o:connectangles="0,0,0,0,0"/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line id="Line 6" o:spid="_x0000_s1026" o:spt="20" style="position:absolute;left:7789;top:13579;height:0;width:1080;" filled="f" stroked="t" coordsize="21600,21600" o:gfxdata="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k5Y7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7" o:spid="_x0000_s1026" o:spt="20" style="position:absolute;left:8340;top:13008;height:571;width:0;" filled="f" stroked="t" coordsize="21600,21600" o:gfxdata="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8zo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8" o:spid="_x0000_s1026" o:spt="20" style="position:absolute;left:8853;top:13008;height:571;width:0;" filled="f" stroked="t" coordsize="21600,21600" o:gfxdata="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Da3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Line 9" o:spid="_x0000_s1026" o:spt="20" style="position:absolute;left:8547;top:13008;height:759;width:0;" filled="f" stroked="t" coordsize="21600,21600" o:gfxdata="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BCE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118034;height:207212;width:203014;" filled="f" stroked="f" coordsize="21600,21600" o:gfxdata="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4686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767236;top:699078;height:207212;width:203014;" filled="f" stroked="f" coordsize="21600,21600" o:gfxdata="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icYt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0714;top:868746;height:207212;width:202377;" filled="f" stroked="f" coordsize="21600,21600" o:gfxdata="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F5Z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425007;top:699078;height:207212;width:203014;" filled="f" stroked="f" coordsize="21600,21600" o:gfxdata="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LPvC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69649;top:699078;height:207212;width:202377;" filled="f" stroked="f" coordsize="21600,21600" o:gfxdata="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/mW1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941067;top:892992;height:207212;width:149555;" filled="f" stroked="f" coordsize="21600,21600" o:gfxdata="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LAL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807324;height:207212;width:203014;" filled="f" stroked="f" coordsize="21600,21600" o:gfxdata="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1UXLgAAADc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>
        <w:rPr>
          <w:rFonts w:hint="eastAsia" w:hAnsi="宋体"/>
          <w:color w:val="000000"/>
          <w:szCs w:val="21"/>
        </w:rPr>
        <w:t>静电场在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</w:rPr>
        <w:t>轴上的场强</w:t>
      </w:r>
      <w:r>
        <w:rPr>
          <w:rFonts w:hint="eastAsia" w:hAnsi="宋体"/>
          <w:i/>
          <w:iCs/>
          <w:color w:val="000000"/>
          <w:szCs w:val="21"/>
        </w:rPr>
        <w:t>E</w:t>
      </w:r>
      <w:r>
        <w:rPr>
          <w:rFonts w:hint="eastAsia" w:hAnsi="宋体"/>
          <w:color w:val="000000"/>
          <w:szCs w:val="21"/>
        </w:rPr>
        <w:t>随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</w:rPr>
        <w:t>的变化关系</w:t>
      </w:r>
      <w:r>
        <w:rPr>
          <w:rFonts w:hAnsi="宋体"/>
          <w:color w:val="000000"/>
          <w:szCs w:val="21"/>
        </w:rPr>
        <w:t>如图</w:t>
      </w:r>
      <w:r>
        <w:rPr>
          <w:rFonts w:hint="eastAsia" w:hAnsi="宋体"/>
          <w:color w:val="000000"/>
          <w:szCs w:val="21"/>
        </w:rPr>
        <w:t>所示</w:t>
      </w:r>
      <w:r>
        <w:rPr>
          <w:rFonts w:hAnsi="宋体"/>
          <w:color w:val="000000"/>
          <w:szCs w:val="21"/>
        </w:rPr>
        <w:t>，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</w:rPr>
        <w:t>轴正方向为场强正方向，带正电的点电荷沿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</w:rPr>
        <w:t>轴运动，则点电荷</w:t>
      </w:r>
      <w:r>
        <w:rPr>
          <w:rStyle w:val="11"/>
        </w:rPr>
        <w:commentReference w:id="11"/>
      </w:r>
      <w:r>
        <w:rPr>
          <w:rFonts w:hint="eastAsia"/>
          <w:szCs w:val="21"/>
        </w:rPr>
        <w:t>（）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）在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和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4</w:t>
      </w:r>
      <w:r>
        <w:rPr>
          <w:rFonts w:hint="eastAsia"/>
          <w:color w:val="000000"/>
          <w:szCs w:val="21"/>
        </w:rPr>
        <w:t>处电势能相等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）由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运动到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的过程中电势能增大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）由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运动到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4</w:t>
      </w:r>
      <w:r>
        <w:rPr>
          <w:rFonts w:hint="eastAsia"/>
          <w:color w:val="000000"/>
          <w:szCs w:val="21"/>
        </w:rPr>
        <w:t>的过程中电势能先减小后增大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）由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运动到</w:t>
      </w:r>
      <w:r>
        <w:rPr>
          <w:rFonts w:hint="eastAsia" w:hAnsi="宋体"/>
          <w:i/>
          <w:iCs/>
          <w:color w:val="000000"/>
          <w:szCs w:val="21"/>
        </w:rPr>
        <w:t>x</w:t>
      </w:r>
      <w:r>
        <w:rPr>
          <w:rFonts w:hint="eastAsia" w:hAnsi="宋体"/>
          <w:color w:val="000000"/>
          <w:szCs w:val="21"/>
          <w:vertAlign w:val="subscript"/>
        </w:rPr>
        <w:t>4</w:t>
      </w:r>
      <w:r>
        <w:rPr>
          <w:rFonts w:hint="eastAsia"/>
          <w:color w:val="000000"/>
          <w:szCs w:val="21"/>
        </w:rPr>
        <w:t>的过程中电场力先减小后增大</w:t>
      </w:r>
    </w:p>
    <w:p>
      <w:pPr>
        <w:pStyle w:val="2"/>
      </w:pPr>
      <w:r>
        <w:rPr>
          <w:rFonts w:hint="eastAsia"/>
        </w:rPr>
        <w:t>第Ⅱ卷（共60分）</w:t>
      </w:r>
    </w:p>
    <w:p>
      <w:pPr>
        <w:pStyle w:val="3"/>
      </w:pPr>
      <w:r>
        <w:rPr>
          <w:rFonts w:hint="eastAsia"/>
        </w:rPr>
        <w:t>二、填空题（每小题</w:t>
      </w:r>
      <w:r>
        <w:t>6</w:t>
      </w:r>
      <w:r>
        <w:rPr>
          <w:rFonts w:hint="eastAsia"/>
        </w:rPr>
        <w:t>分，共30分）</w:t>
      </w:r>
    </w:p>
    <w:p>
      <w:pPr>
        <w:numPr>
          <w:ilvl w:val="0"/>
          <w:numId w:val="1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牛顿_____________定律又叫做惯性定律，_________是衡量物体惯性大小的唯一</w:t>
      </w:r>
      <w:commentRangeStart w:id="12"/>
      <w:r>
        <w:rPr>
          <w:rFonts w:hint="eastAsia"/>
          <w:color w:val="000000"/>
          <w:szCs w:val="21"/>
        </w:rPr>
        <w:t>量度</w:t>
      </w:r>
      <w:commentRangeEnd w:id="12"/>
      <w:r>
        <w:rPr>
          <w:rStyle w:val="11"/>
        </w:rPr>
        <w:commentReference w:id="12"/>
      </w:r>
      <w:r>
        <w:rPr>
          <w:rFonts w:hint="eastAsia"/>
          <w:color w:val="000000"/>
          <w:szCs w:val="21"/>
        </w:rPr>
        <w:t>。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45085</wp:posOffset>
                </wp:positionV>
                <wp:extent cx="1804670" cy="497205"/>
                <wp:effectExtent l="3810" t="0" r="20320" b="17145"/>
                <wp:wrapSquare wrapText="bothSides"/>
                <wp:docPr id="63" name="组合 2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670" cy="497205"/>
                          <a:chOff x="0" y="0"/>
                          <a:chExt cx="1986915" cy="497205"/>
                        </a:xfrm>
                        <a:effectLst/>
                      </wpg:grpSpPr>
                      <wps:wsp>
                        <wps:cNvPr id="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0"/>
                            <a:ext cx="26670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19050"/>
                            <a:ext cx="2667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组合 1"/>
                        <wpg:cNvGrpSpPr/>
                        <wpg:grpSpPr>
                          <a:xfrm>
                            <a:off x="0" y="285750"/>
                            <a:ext cx="1986915" cy="211455"/>
                            <a:chOff x="0" y="0"/>
                            <a:chExt cx="1986915" cy="211455"/>
                          </a:xfrm>
                          <a:effectLst/>
                        </wpg:grpSpPr>
                        <wps:wsp>
                          <wps:cNvPr id="67" name="直接连接符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075" y="0"/>
                              <a:ext cx="0" cy="13716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直接连接符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9225" y="0"/>
                              <a:ext cx="0" cy="13716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直接连接符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5" y="123825"/>
                              <a:ext cx="1958340" cy="76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直接连接符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775" y="142875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直接连接符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1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直接连接符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9575" y="123825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直接连接符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19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直接连接符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4375" y="123825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直接连接符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67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直接连接符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9175" y="123825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直接连接符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1575" y="123825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直接连接符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39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直接连接符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763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直接连接符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87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直接连接符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11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直接连接符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3575" y="133350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直接连接符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23825"/>
                              <a:ext cx="53340" cy="6858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椭圆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28575"/>
                              <a:ext cx="114300" cy="990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直接连接符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75" y="66675"/>
                              <a:ext cx="762000" cy="762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alt="高中试卷网 http://sj.fjjy.org" style="position:absolute;left:0pt;margin-left:311.55pt;margin-top:3.55pt;height:39.15pt;width:142.1pt;mso-wrap-distance-bottom:0pt;mso-wrap-distance-left:9pt;mso-wrap-distance-right:9pt;mso-wrap-distance-top:0pt;z-index:251657216;mso-width-relative:page;mso-height-relative:page;" coordsize="1986915,497205" o:gfxdata="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">
                <o:lock v:ext="edit" aspectratio="f"/>
                <v:shape id="文本框 2" o:spid="_x0000_s1026" o:spt="202" type="#_x0000_t202" style="position:absolute;left:828675;top:0;height:259080;width:266700;" fillcolor="#FFFFFF" filled="t" stroked="f" coordsize="21600,21600" o:gfxdata="UEsDBAoAAAAAAIdO4kAAAAAAAAAAAAAAAAAEAAAAZHJzL1BLAwQUAAAACACHTuJAtW/dDL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x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v3Q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A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352550;top:19050;height:274320;width:266700;" fillcolor="#FFFFFF" filled="t" stroked="f" coordsize="21600,21600" o:gfxdata="UEsDBAoAAAAAAIdO4kAAAAAAAAAAAAAAAAAEAAAAZHJzL1BLAwQUAAAACACHTuJA2iN4l7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J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jeJe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group id="组合 1" o:spid="_x0000_s1026" o:spt="203" style="position:absolute;left:0;top:285750;height:211455;width:1986915;" coordsize="1986915,21145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21" o:spid="_x0000_s1026" o:spt="20" style="position:absolute;left:981075;top:0;height:137160;width:0;" filled="f" stroked="t" coordsize="21600,21600" o:gfxdata="UEsDBAoAAAAAAIdO4kAAAAAAAAAAAAAAAAAEAAAAZHJzL1BLAwQUAAAACACHTuJAPFTxrb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PG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23" o:spid="_x0000_s1026" o:spt="20" style="position:absolute;left:1419225;top:0;height:137160;width:0;" filled="f" stroked="t" coordsize="21600,21600" o:gfxdata="UEsDBAoAAAAAAIdO4kAAAAAAAAAAAAAAAAAEAAAAZHJzL1BLAwQUAAAACACHTuJATctl37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Pio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2Xf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3" o:spid="_x0000_s1026" o:spt="20" style="position:absolute;left:28575;top:123825;height:7620;width:1958340;" filled="f" stroked="t" coordsize="21600,21600" o:gfxdata="UEsDBAoAAAAAAIdO4kAAAAAAAAAAAAAAAAAEAAAAZHJzL1BLAwQUAAAACACHTuJAIofARL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L6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8B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4" o:spid="_x0000_s1026" o:spt="20" style="position:absolute;left:104775;top:142875;flip:x;height:68580;width:53340;" filled="f" stroked="t" coordsize="21600,21600" o:gfxdata="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lNT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257175;top:133350;flip:x;height:68580;width:53340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6" o:spid="_x0000_s1026" o:spt="20" style="position:absolute;left:409575;top:123825;flip:x;height:68580;width:53340;" filled="f" stroked="t" coordsize="21600,21600" o:gfxdata="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d2o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7" o:spid="_x0000_s1026" o:spt="20" style="position:absolute;left:561975;top:133350;flip:x;height:68580;width:53340;" filled="f" stroked="t" coordsize="21600,21600" o:gfxdata="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vTO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8" o:spid="_x0000_s1026" o:spt="20" style="position:absolute;left:714375;top:123825;flip:x;height:68580;width:53340;" filled="f" stroked="t" coordsize="21600,21600" o:gfxdata="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0kt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866775;top:133350;flip:x;height:68580;width:53340;" filled="f" stroked="t" coordsize="21600,21600" o:gfxdata="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7u1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3" o:spid="_x0000_s1026" o:spt="20" style="position:absolute;left:1019175;top:123825;flip:x;height:68580;width:53340;" filled="f" stroked="t" coordsize="21600,21600" o:gfxdata="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THC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4" o:spid="_x0000_s1026" o:spt="20" style="position:absolute;left:1171575;top:123825;flip:x;height:68580;width:53340;" filled="f" stroked="t" coordsize="21600,21600" o:gfxdata="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ANU6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5" o:spid="_x0000_s1026" o:spt="20" style="position:absolute;left:1323975;top:133350;flip:x;height:68580;width:53340;" filled="f" stroked="t" coordsize="21600,21600" o:gfxdata="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9BS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6" o:spid="_x0000_s1026" o:spt="20" style="position:absolute;left:1476375;top:133350;flip:x;height:68580;width:53340;" filled="f" stroked="t" coordsize="21600,21600" o:gfxdata="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T5N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7" o:spid="_x0000_s1026" o:spt="20" style="position:absolute;left:1628775;top:133350;flip:x;height:68580;width:53340;" filled="f" stroked="t" coordsize="21600,21600" o:gfxdata="UEsDBAoAAAAAAIdO4kAAAAAAAAAAAAAAAAAEAAAAZHJzL1BLAwQUAAAACACHTuJAuDw9ab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nr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PD1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8" o:spid="_x0000_s1026" o:spt="20" style="position:absolute;left:1781175;top:133350;flip:x;height:68580;width:53340;" filled="f" stroked="t" coordsize="21600,21600" o:gfxdata="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wmP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9" o:spid="_x0000_s1026" o:spt="20" style="position:absolute;left:1933575;top:133350;flip:x;height:68580;width:53340;" filled="f" stroked="t" coordsize="21600,21600" o:gfxdata="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gaF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20" o:spid="_x0000_s1026" o:spt="20" style="position:absolute;left:0;top:123825;flip:x;height:68580;width:53340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shape id="椭圆 24" o:spid="_x0000_s1026" o:spt="3" type="#_x0000_t3" style="position:absolute;left:114300;top:28575;height:99060;width:114300;v-text-anchor:middle;" fillcolor="#FFFFFF" filled="t" stroked="t" coordsize="21600,21600" o:gfxdata="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kA1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" miterlimit="8" joinstyle="miter"/>
                    <v:imagedata o:title=""/>
                    <o:lock v:ext="edit" aspectratio="f"/>
                  </v:shape>
                  <v:line id="直接连接符 25" o:spid="_x0000_s1026" o:spt="20" style="position:absolute;left:219075;top:66675;height:7620;width:762000;" filled="f" stroked="t" coordsize="21600,21600" o:gfxdata="UEsDBAoAAAAAAIdO4kAAAAAAAAAAAAAAAAAEAAAAZHJzL1BLAwQUAAAACACHTuJAE8Ysu70AAADb&#10;AAAADwAAAGRycy9kb3ducmV2LnhtbEWPQWvCQBSE7wX/w/KE3upGo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xiy7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</v:group>
                <w10:wrap type="square"/>
              </v:group>
            </w:pict>
          </mc:Fallback>
        </mc:AlternateContent>
      </w:r>
      <w:r>
        <w:rPr>
          <w:rFonts w:hint="eastAsia"/>
          <w:szCs w:val="21"/>
        </w:rPr>
        <w:t>如</w:t>
      </w:r>
      <w:r>
        <w:rPr>
          <w:szCs w:val="21"/>
        </w:rPr>
        <w:t>图，光滑水平面</w:t>
      </w:r>
      <w:r>
        <w:rPr>
          <w:rFonts w:hint="eastAsia"/>
          <w:szCs w:val="21"/>
        </w:rPr>
        <w:t>上固定的</w:t>
      </w:r>
      <w:r>
        <w:rPr>
          <w:szCs w:val="21"/>
        </w:rPr>
        <w:t>两</w:t>
      </w:r>
      <w:r>
        <w:rPr>
          <w:rFonts w:hint="eastAsia"/>
          <w:szCs w:val="21"/>
        </w:rPr>
        <w:t>个</w:t>
      </w:r>
      <w:r>
        <w:rPr>
          <w:szCs w:val="21"/>
        </w:rPr>
        <w:t>钉子</w:t>
      </w:r>
      <w:r>
        <w:rPr>
          <w:rFonts w:hint="eastAsia"/>
          <w:szCs w:val="21"/>
        </w:rPr>
        <w:t>A、B</w:t>
      </w:r>
      <w:r>
        <w:rPr>
          <w:szCs w:val="21"/>
        </w:rPr>
        <w:t>相距</w:t>
      </w:r>
      <w:r>
        <w:rPr>
          <w:rFonts w:hint="eastAsia"/>
          <w:szCs w:val="21"/>
        </w:rPr>
        <w:t>0.</w:t>
      </w:r>
      <w:r>
        <w:rPr>
          <w:szCs w:val="21"/>
        </w:rPr>
        <w:t>1</w:t>
      </w:r>
      <w:r>
        <w:rPr>
          <w:rFonts w:hint="eastAsia"/>
          <w:szCs w:val="21"/>
        </w:rPr>
        <w:t>m。</w:t>
      </w:r>
      <w:r>
        <w:rPr>
          <w:szCs w:val="21"/>
        </w:rPr>
        <w:t>长</w:t>
      </w:r>
      <w:r>
        <w:rPr>
          <w:rFonts w:hint="eastAsia"/>
          <w:szCs w:val="21"/>
        </w:rPr>
        <w:t>为0.5</w:t>
      </w:r>
      <w:r>
        <w:rPr>
          <w:szCs w:val="21"/>
        </w:rPr>
        <w:t>m</w:t>
      </w:r>
      <w:r>
        <w:rPr>
          <w:rFonts w:hint="eastAsia"/>
          <w:szCs w:val="21"/>
        </w:rPr>
        <w:t>的细</w:t>
      </w:r>
      <w:r>
        <w:rPr>
          <w:szCs w:val="21"/>
        </w:rPr>
        <w:t>绳</w:t>
      </w:r>
      <w:r>
        <w:rPr>
          <w:rFonts w:hint="eastAsia"/>
          <w:szCs w:val="21"/>
        </w:rPr>
        <w:t>一</w:t>
      </w:r>
      <w:r>
        <w:rPr>
          <w:szCs w:val="21"/>
        </w:rPr>
        <w:t>端系有</w:t>
      </w:r>
      <w:r>
        <w:rPr>
          <w:rFonts w:hint="eastAsia"/>
          <w:szCs w:val="21"/>
        </w:rPr>
        <w:t>质量</w:t>
      </w:r>
      <w:r>
        <w:rPr>
          <w:szCs w:val="21"/>
        </w:rPr>
        <w:t>为</w:t>
      </w:r>
      <w:r>
        <w:rPr>
          <w:rFonts w:hint="eastAsia"/>
          <w:szCs w:val="21"/>
        </w:rPr>
        <w:t>0.2</w:t>
      </w:r>
      <w:r>
        <w:rPr>
          <w:szCs w:val="21"/>
        </w:rPr>
        <w:t>k</w:t>
      </w:r>
      <w:r>
        <w:rPr>
          <w:rFonts w:hint="eastAsia"/>
          <w:szCs w:val="21"/>
        </w:rPr>
        <w:t>g</w:t>
      </w:r>
      <w:r>
        <w:rPr>
          <w:szCs w:val="21"/>
        </w:rPr>
        <w:t>小</w:t>
      </w:r>
      <w:r>
        <w:rPr>
          <w:rFonts w:hint="eastAsia"/>
          <w:szCs w:val="21"/>
        </w:rPr>
        <w:t>球</w:t>
      </w:r>
      <w:r>
        <w:rPr>
          <w:szCs w:val="21"/>
        </w:rPr>
        <w:t>（</w:t>
      </w:r>
      <w:r>
        <w:rPr>
          <w:rFonts w:hint="eastAsia"/>
          <w:szCs w:val="21"/>
        </w:rPr>
        <w:t>可</w:t>
      </w:r>
      <w:r>
        <w:rPr>
          <w:szCs w:val="21"/>
        </w:rPr>
        <w:t>看作质点），</w:t>
      </w:r>
      <w:r>
        <w:rPr>
          <w:rFonts w:hint="eastAsia"/>
          <w:szCs w:val="21"/>
        </w:rPr>
        <w:t>另一端</w:t>
      </w:r>
      <w:r>
        <w:rPr>
          <w:szCs w:val="21"/>
        </w:rPr>
        <w:t>固定在</w:t>
      </w:r>
      <w:r>
        <w:rPr>
          <w:rFonts w:hint="eastAsia"/>
          <w:szCs w:val="21"/>
        </w:rPr>
        <w:t>A钉</w:t>
      </w:r>
      <w:r>
        <w:rPr>
          <w:szCs w:val="21"/>
        </w:rPr>
        <w:t>上，</w:t>
      </w:r>
      <w:r>
        <w:rPr>
          <w:rFonts w:hint="eastAsia"/>
          <w:szCs w:val="21"/>
        </w:rPr>
        <w:t>细</w:t>
      </w:r>
      <w:r>
        <w:rPr>
          <w:szCs w:val="21"/>
        </w:rPr>
        <w:t>绳</w:t>
      </w:r>
      <w:r>
        <w:rPr>
          <w:rFonts w:hint="eastAsia"/>
          <w:szCs w:val="21"/>
        </w:rPr>
        <w:t>处于</w:t>
      </w:r>
      <w:r>
        <w:rPr>
          <w:szCs w:val="21"/>
        </w:rPr>
        <w:t>伸</w:t>
      </w:r>
      <w:r>
        <w:rPr>
          <w:rFonts w:hint="eastAsia"/>
          <w:szCs w:val="21"/>
        </w:rPr>
        <w:t>直</w:t>
      </w:r>
      <w:r>
        <w:rPr>
          <w:szCs w:val="21"/>
        </w:rPr>
        <w:t>状态，现给小球一个</w:t>
      </w:r>
      <w:r>
        <w:rPr>
          <w:rFonts w:hint="eastAsia"/>
          <w:szCs w:val="21"/>
        </w:rPr>
        <w:t>垂</w:t>
      </w:r>
      <w:r>
        <w:rPr>
          <w:szCs w:val="21"/>
        </w:rPr>
        <w:t>直于绳子方向，</w:t>
      </w:r>
      <w:r>
        <w:rPr>
          <w:rFonts w:hint="eastAsia"/>
          <w:szCs w:val="21"/>
        </w:rPr>
        <w:t>大小为1</w:t>
      </w:r>
      <w:r>
        <w:rPr>
          <w:szCs w:val="21"/>
        </w:rPr>
        <w:t>m/s的水平速度</w:t>
      </w:r>
      <w:r>
        <w:rPr>
          <w:rFonts w:hint="eastAsia"/>
          <w:szCs w:val="21"/>
        </w:rPr>
        <w:t>时细</w:t>
      </w:r>
      <w:r>
        <w:rPr>
          <w:szCs w:val="21"/>
        </w:rPr>
        <w:t>绳的拉力大小为</w:t>
      </w:r>
      <w:r>
        <w:rPr>
          <w:rFonts w:hint="eastAsia"/>
          <w:szCs w:val="21"/>
        </w:rPr>
        <w:t>_______N，当细绳</w:t>
      </w:r>
      <w:r>
        <w:rPr>
          <w:szCs w:val="21"/>
        </w:rPr>
        <w:t>第一次碰到钉子</w:t>
      </w:r>
      <w:r>
        <w:rPr>
          <w:rFonts w:hint="eastAsia"/>
          <w:szCs w:val="21"/>
        </w:rPr>
        <w:t>B时小球</w:t>
      </w:r>
      <w:r>
        <w:rPr>
          <w:szCs w:val="21"/>
        </w:rPr>
        <w:t>的</w:t>
      </w:r>
      <w:r>
        <w:rPr>
          <w:rFonts w:hint="eastAsia"/>
          <w:szCs w:val="21"/>
        </w:rPr>
        <w:t>角</w:t>
      </w:r>
      <w:r>
        <w:rPr>
          <w:szCs w:val="21"/>
        </w:rPr>
        <w:t>速度</w:t>
      </w:r>
      <w:r>
        <w:rPr>
          <w:rFonts w:hint="eastAsia"/>
          <w:szCs w:val="21"/>
        </w:rPr>
        <w:t>为_______</w:t>
      </w:r>
      <w:r>
        <w:rPr>
          <w:szCs w:val="21"/>
        </w:rPr>
        <w:t>rad/</w:t>
      </w:r>
      <w:commentRangeStart w:id="13"/>
      <w:r>
        <w:rPr>
          <w:szCs w:val="21"/>
        </w:rPr>
        <w:t>s</w:t>
      </w:r>
      <w:commentRangeEnd w:id="13"/>
      <w:r>
        <w:rPr>
          <w:rStyle w:val="11"/>
        </w:rPr>
        <w:commentReference w:id="13"/>
      </w:r>
      <w:r>
        <w:rPr>
          <w:rFonts w:hint="eastAsia"/>
          <w:szCs w:val="21"/>
        </w:rPr>
        <w:t>。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193040</wp:posOffset>
            </wp:positionV>
            <wp:extent cx="845185" cy="889000"/>
            <wp:effectExtent l="0" t="0" r="12065" b="6350"/>
            <wp:wrapSquare wrapText="bothSides"/>
            <wp:docPr id="2" name="Picture 52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2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8">
                      <a:lum bright="-6000" contrast="23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如</w:t>
      </w:r>
      <w:r>
        <w:rPr>
          <w:color w:val="000000"/>
          <w:szCs w:val="21"/>
        </w:rPr>
        <w:t>图所示，质量为</w:t>
      </w:r>
      <w:r>
        <w:rPr>
          <w:i/>
          <w:color w:val="000000"/>
          <w:szCs w:val="21"/>
        </w:rPr>
        <w:t>m</w:t>
      </w:r>
      <w:r>
        <w:rPr>
          <w:color w:val="000000"/>
          <w:szCs w:val="21"/>
        </w:rPr>
        <w:t>的带电小球用绝缘丝线悬挂于O点，并处在水平向左</w:t>
      </w:r>
      <w:r>
        <w:rPr>
          <w:rFonts w:hint="eastAsia"/>
          <w:color w:val="000000"/>
          <w:szCs w:val="21"/>
        </w:rPr>
        <w:t>广大</w:t>
      </w:r>
      <w:r>
        <w:rPr>
          <w:color w:val="000000"/>
          <w:szCs w:val="21"/>
        </w:rPr>
        <w:t>的匀强电场</w:t>
      </w:r>
      <w:r>
        <w:rPr>
          <w:i/>
          <w:color w:val="000000"/>
          <w:szCs w:val="21"/>
        </w:rPr>
        <w:t>E</w:t>
      </w:r>
      <w:r>
        <w:rPr>
          <w:color w:val="000000"/>
          <w:szCs w:val="21"/>
        </w:rPr>
        <w:t>中，小球静止时丝线与竖直方向夹角为</w:t>
      </w:r>
      <w:r>
        <w:rPr>
          <w:i/>
          <w:color w:val="000000"/>
          <w:szCs w:val="21"/>
        </w:rPr>
        <w:t>θ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则小球的带电量为___________；</w:t>
      </w:r>
      <w:r>
        <w:rPr>
          <w:color w:val="000000"/>
          <w:szCs w:val="21"/>
        </w:rPr>
        <w:t>若剪断丝线</w:t>
      </w:r>
      <w:r>
        <w:rPr>
          <w:rFonts w:hint="eastAsia"/>
          <w:color w:val="000000"/>
          <w:szCs w:val="21"/>
        </w:rPr>
        <w:t>带电</w:t>
      </w:r>
      <w:r>
        <w:rPr>
          <w:color w:val="000000"/>
          <w:szCs w:val="21"/>
        </w:rPr>
        <w:t>小球</w:t>
      </w:r>
      <w:r>
        <w:rPr>
          <w:rFonts w:hint="eastAsia"/>
          <w:color w:val="000000"/>
          <w:szCs w:val="21"/>
        </w:rPr>
        <w:t>将__________</w:t>
      </w:r>
      <w:commentRangeStart w:id="14"/>
      <w:r>
        <w:rPr>
          <w:rFonts w:hint="eastAsia"/>
          <w:color w:val="000000"/>
          <w:szCs w:val="21"/>
        </w:rPr>
        <w:t>运动</w:t>
      </w:r>
      <w:commentRangeEnd w:id="14"/>
      <w:r>
        <w:rPr>
          <w:rStyle w:val="11"/>
        </w:rPr>
        <w:commentReference w:id="14"/>
      </w:r>
      <w:r>
        <w:rPr>
          <w:rFonts w:hint="eastAsia"/>
          <w:color w:val="00000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numPr>
          <w:ilvl w:val="0"/>
          <w:numId w:val="1"/>
        </w:numPr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146685</wp:posOffset>
                </wp:positionV>
                <wp:extent cx="1714500" cy="693420"/>
                <wp:effectExtent l="2540" t="0" r="16510" b="0"/>
                <wp:wrapSquare wrapText="bothSides"/>
                <wp:docPr id="54" name="Group 2784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693420"/>
                          <a:chOff x="5220" y="1596"/>
                          <a:chExt cx="3623" cy="1386"/>
                        </a:xfrm>
                        <a:effectLst/>
                      </wpg:grpSpPr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1596"/>
                            <a:ext cx="20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6" name="Group 2786"/>
                        <wpg:cNvGrpSpPr/>
                        <wpg:grpSpPr>
                          <a:xfrm>
                            <a:off x="5220" y="1897"/>
                            <a:ext cx="3623" cy="1085"/>
                            <a:chOff x="5220" y="1897"/>
                            <a:chExt cx="3623" cy="1085"/>
                          </a:xfrm>
                          <a:effectLst/>
                        </wpg:grpSpPr>
                        <wps:wsp>
                          <wps:cNvPr id="57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2032"/>
                              <a:ext cx="3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Freeform 5"/>
                          <wps:cNvSpPr/>
                          <wps:spPr bwMode="auto">
                            <a:xfrm>
                              <a:off x="5220" y="1904"/>
                              <a:ext cx="3543" cy="725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630"/>
                                <a:gd name="T2" fmla="*/ 1050 w 3570"/>
                                <a:gd name="T3" fmla="*/ 624 h 630"/>
                                <a:gd name="T4" fmla="*/ 2013 w 3570"/>
                                <a:gd name="T5" fmla="*/ 630 h 630"/>
                                <a:gd name="T6" fmla="*/ 3570 w 3570"/>
                                <a:gd name="T7" fmla="*/ 0 h 63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70" h="630">
                                  <a:moveTo>
                                    <a:pt x="0" y="0"/>
                                  </a:moveTo>
                                  <a:lnTo>
                                    <a:pt x="1050" y="624"/>
                                  </a:lnTo>
                                  <a:lnTo>
                                    <a:pt x="2013" y="630"/>
                                  </a:ln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0" y="1897"/>
                              <a:ext cx="208" cy="2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7" y="2623"/>
                              <a:ext cx="20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5" y="2605"/>
                              <a:ext cx="20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8" y="2218"/>
                              <a:ext cx="742" cy="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rPr>
                                    <w:rFonts w:hint="eastAsia" w:ascii="宋体" w:hAnsi="宋体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84" o:spid="_x0000_s1026" o:spt="203" alt="高中试卷网 http://sj.fjjy.org" style="position:absolute;left:0pt;margin-left:318.65pt;margin-top:11.55pt;height:54.6pt;width:135pt;mso-wrap-distance-bottom:0pt;mso-wrap-distance-left:9pt;mso-wrap-distance-right:9pt;mso-wrap-distance-top:0pt;z-index:251658240;mso-width-relative:page;mso-height-relative:page;" coordorigin="5220,1596" coordsize="3623,1386" o:gfxdata="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">
                <o:lock v:ext="edit" aspectratio="f"/>
                <v:shape id="Text Box 7" o:spid="_x0000_s1026" o:spt="202" type="#_x0000_t202" style="position:absolute;left:5577;top:1596;height:359;width:209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t>A</w:t>
                        </w:r>
                      </w:p>
                    </w:txbxContent>
                  </v:textbox>
                </v:shape>
                <v:group id="Group 2786" o:spid="_x0000_s1026" o:spt="203" style="position:absolute;left:5220;top:1897;height:1085;width:3623;" coordorigin="5220,1897" coordsize="3623,108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Line 4" o:spid="_x0000_s1026" o:spt="20" style="position:absolute;left:5220;top:2032;height:0;width:3623;" filled="f" stroked="t" coordsize="21600,21600" o:gfxdata="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OGi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Freeform 5" o:spid="_x0000_s1026" o:spt="100" style="position:absolute;left:5220;top:1904;height:725;width:3543;" filled="f" stroked="t" coordsize="3570,630" o:gfxdata="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jkn7sAAADb&#10;AAAADwAAAAAAAAABACAAAAAiAAAAZHJzL2Rvd25yZXYueG1sUEsBAhQAFAAAAAgAh07iQDMvBZ47&#10;AAAAOQAAABAAAAAAAAAAAQAgAAAACgEAAGRycy9zaGFwZXhtbC54bWxQSwUGAAAAAAYABgBbAQAA&#10;tAMAAAAA&#10;" path="m0,0l1050,624,2013,630,3570,0e">
                    <v:path o:connectlocs="0,0;1042,718;1997,725;3543,0" o:connectangles="0,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6" o:spid="_x0000_s1026" o:spt="3" type="#_x0000_t3" style="position:absolute;left:5470;top:1897;height:242;width:208;" fillcolor="#FFFFFF" filled="t" stroked="t" coordsize="21600,21600" o:gfxdata="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7t+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 inset="0mm,0mm,0mm,0mm"/>
                  </v:shape>
                  <v:shape id="Text Box 8" o:spid="_x0000_s1026" o:spt="202" type="#_x0000_t202" style="position:absolute;left:6217;top:2623;height:359;width:209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9" o:spid="_x0000_s1026" o:spt="202" type="#_x0000_t202" style="position:absolute;left:7185;top:2605;height:360;width:208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10" o:spid="_x0000_s1026" o:spt="202" type="#_x0000_t202" style="position:absolute;left:8078;top:2218;height:626;width:742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rPr>
                              <w:rFonts w:hint="eastAsia" w:ascii="宋体" w:hAnsi="宋体"/>
                            </w:rPr>
                            <w:t>′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1459230</wp:posOffset>
                </wp:positionV>
                <wp:extent cx="1424940" cy="1711325"/>
                <wp:effectExtent l="0" t="0" r="0" b="0"/>
                <wp:wrapSquare wrapText="bothSides"/>
                <wp:docPr id="142" name="组合 1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711325"/>
                          <a:chOff x="7128" y="2226"/>
                          <a:chExt cx="2244" cy="2695"/>
                        </a:xfrm>
                      </wpg:grpSpPr>
                      <wpg:grpSp>
                        <wpg:cNvPr id="123" name="Group 107"/>
                        <wpg:cNvGrpSpPr/>
                        <wpg:grpSpPr>
                          <a:xfrm>
                            <a:off x="7594" y="2226"/>
                            <a:ext cx="1260" cy="862"/>
                            <a:chOff x="4680" y="11112"/>
                            <a:chExt cx="1260" cy="862"/>
                          </a:xfrm>
                        </wpg:grpSpPr>
                        <wpg:grpSp>
                          <wpg:cNvPr id="121" name="Group 108"/>
                          <wpg:cNvGrpSpPr/>
                          <wpg:grpSpPr>
                            <a:xfrm>
                              <a:off x="4680" y="11112"/>
                              <a:ext cx="1260" cy="506"/>
                              <a:chOff x="4320" y="9974"/>
                              <a:chExt cx="1260" cy="506"/>
                            </a:xfrm>
                          </wpg:grpSpPr>
                          <wps:wsp>
                            <wps:cNvPr id="115" name="Text Box 109"/>
                            <wps:cNvSpPr txBox="1"/>
                            <wps:spPr>
                              <a:xfrm>
                                <a:off x="5266" y="9974"/>
                                <a:ext cx="314" cy="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lIns="18000" tIns="0" rIns="18000" bIns="0" upright="1"/>
                          </wps:wsp>
                          <wps:wsp>
                            <wps:cNvPr id="116" name="Rectangle 110"/>
                            <wps:cNvSpPr>
                              <a:spLocks noChangeAspect="1"/>
                            </wps:cNvSpPr>
                            <wps:spPr>
                              <a:xfrm>
                                <a:off x="4416" y="10164"/>
                                <a:ext cx="526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7" name="Line 111"/>
                            <wps:cNvSpPr/>
                            <wps:spPr>
                              <a:xfrm>
                                <a:off x="4940" y="10292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 upright="1"/>
                          </wps:wsp>
                          <wpg:grpSp>
                            <wpg:cNvPr id="120" name="Group 112"/>
                            <wpg:cNvGrpSpPr/>
                            <wpg:grpSpPr>
                              <a:xfrm>
                                <a:off x="4320" y="10412"/>
                                <a:ext cx="1145" cy="68"/>
                                <a:chOff x="4115" y="11583"/>
                                <a:chExt cx="1145" cy="68"/>
                              </a:xfrm>
                            </wpg:grpSpPr>
                            <wps:wsp>
                              <wps:cNvPr id="118" name="Rectangle 113" descr="浅色上对角线"/>
                              <wps:cNvSpPr/>
                              <wps:spPr>
                                <a:xfrm>
                                  <a:off x="4140" y="11583"/>
                                  <a:ext cx="1080" cy="68"/>
                                </a:xfrm>
                                <a:prstGeom prst="rect">
                                  <a:avLst/>
                                </a:prstGeom>
                                <a:blipFill rotWithShape="0">
                                  <a:blip r:embed="rId9"/>
                                </a:blip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9" name="Line 114"/>
                              <wps:cNvSpPr/>
                              <wps:spPr>
                                <a:xfrm>
                                  <a:off x="4115" y="11583"/>
                                  <a:ext cx="1145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122" name="Text Box 115"/>
                          <wps:cNvSpPr txBox="1"/>
                          <wps:spPr>
                            <a:xfrm>
                              <a:off x="4994" y="11629"/>
                              <a:ext cx="360" cy="3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图甲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124" name="Text Box 116"/>
                        <wps:cNvSpPr txBox="1"/>
                        <wps:spPr>
                          <a:xfrm>
                            <a:off x="8832" y="4191"/>
                            <a:ext cx="540" cy="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nstrText xml:space="preserve">eq \f(1,</w:instrText>
                              </w: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instrText xml:space="preserve">F</w:instrTex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nstrText xml:space="preserve">)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 N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5" name="Text Box 117"/>
                        <wps:cNvSpPr txBox="1"/>
                        <wps:spPr>
                          <a:xfrm>
                            <a:off x="8032" y="4013"/>
                            <a:ext cx="180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6" name="Line 118"/>
                        <wps:cNvSpPr/>
                        <wps:spPr>
                          <a:xfrm>
                            <a:off x="7540" y="4255"/>
                            <a:ext cx="1519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 upright="1"/>
                      </wps:wsp>
                      <wps:wsp>
                        <wps:cNvPr id="127" name="Text Box 119"/>
                        <wps:cNvSpPr txBox="1"/>
                        <wps:spPr>
                          <a:xfrm>
                            <a:off x="7592" y="3009"/>
                            <a:ext cx="84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/(m·s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8" name="Line 120"/>
                        <wps:cNvSpPr/>
                        <wps:spPr>
                          <a:xfrm>
                            <a:off x="7540" y="3117"/>
                            <a:ext cx="1" cy="11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sm" len="med"/>
                            <a:tailEnd type="none" w="sm" len="med"/>
                          </a:ln>
                        </wps:spPr>
                        <wps:bodyPr upright="1"/>
                      </wps:wsp>
                      <wps:wsp>
                        <wps:cNvPr id="129" name="Line 121"/>
                        <wps:cNvSpPr/>
                        <wps:spPr>
                          <a:xfrm flipV="1">
                            <a:off x="8184" y="3492"/>
                            <a:ext cx="380" cy="28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Line 122"/>
                        <wps:cNvSpPr/>
                        <wps:spPr>
                          <a:xfrm flipV="1">
                            <a:off x="7540" y="3776"/>
                            <a:ext cx="635" cy="4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Line 123"/>
                        <wps:cNvSpPr/>
                        <wps:spPr>
                          <a:xfrm>
                            <a:off x="8181" y="3771"/>
                            <a:ext cx="0" cy="48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Line 124"/>
                        <wps:cNvSpPr/>
                        <wps:spPr>
                          <a:xfrm>
                            <a:off x="8556" y="3545"/>
                            <a:ext cx="0" cy="7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Line 125"/>
                        <wps:cNvSpPr/>
                        <wps:spPr>
                          <a:xfrm flipH="1">
                            <a:off x="7540" y="3492"/>
                            <a:ext cx="100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Line 126"/>
                        <wps:cNvSpPr/>
                        <wps:spPr>
                          <a:xfrm flipH="1">
                            <a:off x="7540" y="3772"/>
                            <a:ext cx="65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Text Box 127"/>
                        <wps:cNvSpPr txBox="1"/>
                        <wps:spPr>
                          <a:xfrm>
                            <a:off x="8518" y="4185"/>
                            <a:ext cx="186" cy="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nstrText xml:space="preserve">eq \f(1,2)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6" name="Text Box 128"/>
                        <wps:cNvSpPr txBox="1"/>
                        <wps:spPr>
                          <a:xfrm>
                            <a:off x="8064" y="3497"/>
                            <a:ext cx="180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7" name="Text Box 129"/>
                        <wps:cNvSpPr txBox="1"/>
                        <wps:spPr>
                          <a:xfrm>
                            <a:off x="8464" y="3228"/>
                            <a:ext cx="180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8" name="Text Box 130"/>
                        <wps:cNvSpPr txBox="1"/>
                        <wps:spPr>
                          <a:xfrm>
                            <a:off x="7254" y="3597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9" name="Text Box 131"/>
                        <wps:cNvSpPr txBox="1"/>
                        <wps:spPr>
                          <a:xfrm>
                            <a:off x="7128" y="3318"/>
                            <a:ext cx="363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Book Antiqua" w:hAnsi="Book Antiqua"/>
                                  <w:iCs/>
                                  <w:sz w:val="18"/>
                                  <w:szCs w:val="18"/>
                                </w:rPr>
                                <w:t>3．84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0" name="Text Box 132"/>
                        <wps:cNvSpPr txBox="1"/>
                        <wps:spPr>
                          <a:xfrm>
                            <a:off x="7394" y="4065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1" name="Text Box 133"/>
                        <wps:cNvSpPr txBox="1"/>
                        <wps:spPr>
                          <a:xfrm>
                            <a:off x="7954" y="4576"/>
                            <a:ext cx="360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alt="高中试卷网 http://sj.fjjy.org" style="position:absolute;left:0pt;margin-left:348.6pt;margin-top:114.9pt;height:134.75pt;width:112.2pt;mso-wrap-distance-bottom:0pt;mso-wrap-distance-left:9pt;mso-wrap-distance-right:9pt;mso-wrap-distance-top:0pt;z-index:251659264;mso-width-relative:page;mso-height-relative:page;" coordorigin="7128,2226" coordsize="2244,2695" o:gfxdata="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">
                <o:lock v:ext="edit" aspectratio="f"/>
                <v:group id="Group 107" o:spid="_x0000_s1026" o:spt="203" style="position:absolute;left:7594;top:2226;height:862;width:1260;" coordorigin="4680,11112" coordsize="1260,86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Group 108" o:spid="_x0000_s1026" o:spt="203" style="position:absolute;left:4680;top:11112;height:506;width:1260;" coordorigin="4320,9974" coordsize="1260,50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Text Box 109" o:spid="_x0000_s1026" o:spt="202" type="#_x0000_t202" style="position:absolute;left:5266;top:9974;height:358;width:314;" filled="f" stroked="f" coordsize="21600,21600" o:gfxdata="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OqGz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.5mm,0mm,0.5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Rectangle 110" o:spid="_x0000_s1026" o:spt="1" style="position:absolute;left:4416;top:10164;height:249;width:526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line id="Line 111" o:spid="_x0000_s1026" o:spt="20" style="position:absolute;left:4940;top:10292;height:0;width:540;" filled="f" stroked="t" coordsize="21600,21600" o:gfxdata="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DC8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group id="Group 112" o:spid="_x0000_s1026" o:spt="203" style="position:absolute;left:4320;top:10412;height:68;width:1145;" coordorigin="4115,11583" coordsize="1145,6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113" o:spid="_x0000_s1026" o:spt="1" alt="浅色上对角线" style="position:absolute;left:4140;top:11583;height:68;width:1080;" filled="t" stroked="f" coordsize="21600,21600" o:gfxdata="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sAfe/&#10;AAAA2wAAAA8AAAAAAAAAAQAgAAAAIgAAAGRycy9kb3ducmV2LnhtbFBLAQIUABQAAAAIAIdO4kAz&#10;LwWeOwAAADkAAAAQAAAAAAAAAAEAIAAAAA4BAABkcnMvc2hhcGV4bWwueG1sUEsFBgAAAAAGAAYA&#10;WwEAALgDAAAAAA==&#10;">
                        <v:fill type="tile" on="t" o:title="浅色上对角线" focussize="0,0" recolor="t" r:id="rId9"/>
                        <v:stroke on="f"/>
                        <v:imagedata o:title=""/>
                        <o:lock v:ext="edit" aspectratio="f"/>
                      </v:rect>
                      <v:line id="Line 114" o:spid="_x0000_s1026" o:spt="20" style="position:absolute;left:4115;top:11583;height:0;width:1145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  <v:shape id="Text Box 115" o:spid="_x0000_s1026" o:spt="202" type="#_x0000_t202" style="position:absolute;left:4994;top:11629;height:345;width:360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图甲</w:t>
                          </w:r>
                        </w:p>
                      </w:txbxContent>
                    </v:textbox>
                  </v:shape>
                </v:group>
                <v:shape id="Text Box 116" o:spid="_x0000_s1026" o:spt="202" type="#_x0000_t202" style="position:absolute;left:8832;top:4191;height:657;width:540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instrText xml:space="preserve">eq \f(1,</w:instrText>
                        </w: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instrText xml:space="preserve">F</w:instrTex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instrText xml:space="preserve">)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 N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117" o:spid="_x0000_s1026" o:spt="202" type="#_x0000_t202" style="position:absolute;left:8032;top:4013;height:315;width:180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line id="Line 118" o:spid="_x0000_s1026" o:spt="20" style="position:absolute;left:7540;top:4255;height:2;width:1519;" filled="f" stroked="t" coordsize="21600,21600" o:gfxdata="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qZc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shape id="Text Box 119" o:spid="_x0000_s1026" o:spt="202" type="#_x0000_t202" style="position:absolute;left:7592;top:3009;height:345;width:848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/(m·s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120" o:spid="_x0000_s1026" o:spt="20" style="position:absolute;left:7540;top:3117;height:1140;width:1;" filled="f" stroked="t" coordsize="21600,21600" o:gfxdata="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QsQ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startarrow="block" startarrowwidth="narrow" endarrowwidth="narrow"/>
                  <v:imagedata o:title=""/>
                  <o:lock v:ext="edit" aspectratio="f"/>
                </v:line>
                <v:line id="Line 121" o:spid="_x0000_s1026" o:spt="20" style="position:absolute;left:8184;top:3492;flip:y;height:282;width:380;" filled="f" stroked="t" coordsize="21600,21600" o:gfxdata="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i2b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Line 122" o:spid="_x0000_s1026" o:spt="20" style="position:absolute;left:7540;top:3776;flip:y;height:472;width:635;" filled="f" stroked="t" coordsize="21600,21600" o:gfxdata="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V9I/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Line 123" o:spid="_x0000_s1026" o:spt="20" style="position:absolute;left:8181;top:3771;height:482;width:0;" filled="f" stroked="t" coordsize="21600,21600" o:gfxdata="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rkvI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line id="Line 124" o:spid="_x0000_s1026" o:spt="20" style="position:absolute;left:8556;top:3545;height:726;width:0;" filled="f" stroked="t" coordsize="21600,21600" o:gfxdata="UEsDBAoAAAAAAIdO4kAAAAAAAAAAAAAAAAAEAAAAZHJzL1BLAwQUAAAACACHTuJAeAUSir8AAADb&#10;AAAADwAAAGRycy9kb3ducmV2LnhtbEWPwWrDMBBE74X+g9hCLqGWHdI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Eo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Line 125" o:spid="_x0000_s1026" o:spt="20" style="position:absolute;left:7540;top:3492;flip:x;height:0;width:1003;" filled="f" stroked="t" coordsize="21600,21600" o:gfxdata="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ttCJ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Line 126" o:spid="_x0000_s1026" o:spt="20" style="position:absolute;left:7540;top:3772;flip:x;height:0;width:652;" filled="f" stroked="t" coordsize="21600,21600" o:gfxdata="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mRO/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Text Box 127" o:spid="_x0000_s1026" o:spt="202" type="#_x0000_t202" style="position:absolute;left:8518;top:4185;height:657;width:186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instrText xml:space="preserve">eq \f(1,2)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28" o:spid="_x0000_s1026" o:spt="202" type="#_x0000_t202" style="position:absolute;left:8064;top:3497;height:315;width:18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29" o:spid="_x0000_s1026" o:spt="202" type="#_x0000_t202" style="position:absolute;left:8464;top:3228;height:315;width:180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30" o:spid="_x0000_s1026" o:spt="202" type="#_x0000_t202" style="position:absolute;left:7254;top:3597;height:345;width:360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2.4</w:t>
                        </w:r>
                      </w:p>
                    </w:txbxContent>
                  </v:textbox>
                </v:shape>
                <v:shape id="Text Box 131" o:spid="_x0000_s1026" o:spt="202" type="#_x0000_t202" style="position:absolute;left:7128;top:3318;height:345;width:363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Book Antiqua" w:hAnsi="Book Antiqua"/>
                            <w:iCs/>
                            <w:sz w:val="18"/>
                            <w:szCs w:val="18"/>
                          </w:rPr>
                          <w:t>3．84</w:t>
                        </w:r>
                      </w:p>
                    </w:txbxContent>
                  </v:textbox>
                </v:shape>
                <v:shape id="Text Box 132" o:spid="_x0000_s1026" o:spt="202" type="#_x0000_t202" style="position:absolute;left:7394;top:4065;height:345;width:360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33" o:spid="_x0000_s1026" o:spt="202" type="#_x0000_t202" style="position:absolute;left:7954;top:4576;height:345;width:360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szCs w:val="21"/>
        </w:rPr>
        <w:t>如图是伽利略理想斜面实验中的一幅图，小球从</w:t>
      </w:r>
      <w:r>
        <w:rPr>
          <w:szCs w:val="21"/>
        </w:rPr>
        <w:t>A</w:t>
      </w:r>
      <w:r>
        <w:rPr>
          <w:rFonts w:hint="eastAsia"/>
          <w:szCs w:val="21"/>
        </w:rPr>
        <w:t>点沿光滑轨道由静止开始运动到另一侧最高点B，则B点________（选填“高于”、“低于”或“等于”）A点的高度；若轨道仅CD部分光滑，小球仍从A点静止下滑，经过4秒达到斜面另一侧最高点B</w:t>
      </w:r>
      <w:r>
        <w:rPr>
          <w:szCs w:val="21"/>
        </w:rPr>
        <w:t>′，B′</w:t>
      </w:r>
      <w:r>
        <w:rPr>
          <w:rFonts w:hint="eastAsia"/>
          <w:szCs w:val="21"/>
        </w:rPr>
        <w:t>的高度是A点高度的</w:t>
      </w:r>
      <w:r>
        <w:rPr>
          <w:szCs w:val="21"/>
        </w:rPr>
        <w:fldChar w:fldCharType="begin"/>
      </w:r>
      <w:r>
        <w:rPr>
          <w:rFonts w:hint="eastAsia"/>
          <w:szCs w:val="21"/>
        </w:rPr>
        <w:instrText xml:space="preserve">EQ \F(16,25)</w:instrText>
      </w:r>
      <w:r>
        <w:rPr>
          <w:szCs w:val="21"/>
        </w:rPr>
        <w:fldChar w:fldCharType="end"/>
      </w:r>
      <w:r>
        <w:rPr>
          <w:szCs w:val="21"/>
        </w:rPr>
        <w:t>，A</w:t>
      </w:r>
      <w:r>
        <w:rPr>
          <w:rFonts w:hint="eastAsia"/>
          <w:szCs w:val="21"/>
        </w:rPr>
        <w:t>到B</w:t>
      </w:r>
      <w:r>
        <w:rPr>
          <w:szCs w:val="21"/>
        </w:rPr>
        <w:t>′的</w:t>
      </w:r>
      <w:r>
        <w:rPr>
          <w:rFonts w:hint="eastAsia"/>
          <w:szCs w:val="21"/>
        </w:rPr>
        <w:t>总路程是2</w:t>
      </w:r>
      <w:r>
        <w:rPr>
          <w:szCs w:val="21"/>
        </w:rPr>
        <w:t>m</w:t>
      </w:r>
      <w:r>
        <w:rPr>
          <w:rFonts w:hint="eastAsia"/>
          <w:szCs w:val="21"/>
        </w:rPr>
        <w:t>，且已知小球在水平部分运动时间为</w:t>
      </w:r>
      <w:r>
        <w:rPr>
          <w:szCs w:val="21"/>
        </w:rPr>
        <w:t>1s</w:t>
      </w:r>
      <w:r>
        <w:rPr>
          <w:rFonts w:hint="eastAsia"/>
          <w:szCs w:val="21"/>
        </w:rPr>
        <w:t>，则</w:t>
      </w:r>
      <w:r>
        <w:rPr>
          <w:szCs w:val="21"/>
        </w:rPr>
        <w:t>C</w:t>
      </w:r>
      <w:r>
        <w:rPr>
          <w:rFonts w:hint="eastAsia"/>
          <w:szCs w:val="21"/>
        </w:rPr>
        <w:t>到</w:t>
      </w:r>
      <w:r>
        <w:rPr>
          <w:szCs w:val="21"/>
        </w:rPr>
        <w:t>D</w:t>
      </w:r>
      <w:r>
        <w:rPr>
          <w:rFonts w:hint="eastAsia"/>
          <w:szCs w:val="21"/>
        </w:rPr>
        <w:t>的距离是</w:t>
      </w:r>
      <w:r>
        <w:rPr>
          <w:rFonts w:hint="eastAsia"/>
          <w:color w:val="000000"/>
          <w:szCs w:val="21"/>
        </w:rPr>
        <w:t>_________</w:t>
      </w:r>
      <w:commentRangeStart w:id="15"/>
      <w:r>
        <w:rPr>
          <w:szCs w:val="21"/>
        </w:rPr>
        <w:t>m</w:t>
      </w:r>
      <w:commentRangeEnd w:id="15"/>
      <w:r>
        <w:rPr>
          <w:rStyle w:val="11"/>
        </w:rPr>
        <w:commentReference w:id="15"/>
      </w:r>
      <w:r>
        <w:rPr>
          <w:rFonts w:hint="eastAsia"/>
          <w:szCs w:val="21"/>
        </w:rPr>
        <w:t>。</w:t>
      </w:r>
    </w:p>
    <w:p>
      <w:pPr>
        <w:numPr>
          <w:ilvl w:val="0"/>
          <w:numId w:val="1"/>
        </w:numPr>
      </w:pPr>
      <w:r>
        <w:t>如图甲所示，某同学在水平面上用水平力拉一质量为1kg的物块，使物块由静止开始运动。该同学测得不同时刻物块的速度</w:t>
      </w:r>
      <w:r>
        <w:rPr>
          <w:i/>
        </w:rPr>
        <w:t>v</w:t>
      </w:r>
      <w:r>
        <w:t>和拉力</w:t>
      </w:r>
      <w:r>
        <w:rPr>
          <w:i/>
        </w:rPr>
        <w:t>F</w:t>
      </w:r>
      <w:r>
        <w:t>，并绘出</w:t>
      </w:r>
      <w:r>
        <w:rPr>
          <w:i/>
        </w:rPr>
        <w:t>v</w:t>
      </w:r>
      <w:r>
        <w:t>-</w:t>
      </w:r>
      <w:r>
        <w:rPr>
          <w:szCs w:val="21"/>
        </w:rPr>
        <w:fldChar w:fldCharType="begin"/>
      </w:r>
      <w:r>
        <w:rPr>
          <w:rFonts w:hint="eastAsia"/>
          <w:szCs w:val="21"/>
        </w:rPr>
        <w:instrText xml:space="preserve">eq \f(1,</w:instrText>
      </w:r>
      <w:r>
        <w:rPr>
          <w:rFonts w:hint="eastAsia"/>
          <w:i/>
          <w:szCs w:val="21"/>
        </w:rPr>
        <w:instrText xml:space="preserve">F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t>图像（图乙），其中线段AB与</w:t>
      </w:r>
      <w:r>
        <w:rPr>
          <w:i/>
        </w:rPr>
        <w:t>v</w:t>
      </w:r>
      <w:r>
        <w:t>轴平行，线段BC的延长线过原点，</w:t>
      </w:r>
      <w:r>
        <w:rPr>
          <w:rFonts w:hint="eastAsia"/>
        </w:rPr>
        <w:t>C点时刻对应的速度</w:t>
      </w:r>
      <w:r>
        <w:t>为物块</w:t>
      </w:r>
      <w:r>
        <w:rPr>
          <w:rFonts w:hint="eastAsia"/>
        </w:rPr>
        <w:t>恰好</w:t>
      </w:r>
      <w:r>
        <w:t>达到最大速度</w:t>
      </w:r>
      <w:r>
        <w:rPr>
          <w:rFonts w:hint="eastAsia"/>
        </w:rPr>
        <w:t>，</w:t>
      </w:r>
      <w:r>
        <w:t>阻力恒定。物块</w:t>
      </w:r>
      <w:r>
        <w:rPr>
          <w:rFonts w:hint="eastAsia"/>
        </w:rPr>
        <w:t>从</w:t>
      </w:r>
      <w:r>
        <w:t>静止开始达到最大速度</w:t>
      </w:r>
      <w:r>
        <w:rPr>
          <w:rFonts w:hint="eastAsia"/>
        </w:rPr>
        <w:t>时发生的</w:t>
      </w:r>
      <w:r>
        <w:t>位移</w:t>
      </w:r>
      <w:r>
        <w:rPr>
          <w:rFonts w:hint="eastAsia"/>
        </w:rPr>
        <w:t>为15.5m</w:t>
      </w:r>
      <w:r>
        <w:t>。则</w:t>
      </w:r>
      <w:r>
        <w:rPr>
          <w:rFonts w:hint="eastAsia"/>
        </w:rPr>
        <w:t>BC段物块的位移大小为__________m，</w:t>
      </w:r>
      <w:r>
        <w:t>线段</w:t>
      </w:r>
      <w:r>
        <w:rPr>
          <w:rFonts w:hint="eastAsia"/>
        </w:rPr>
        <w:t>BC中点对应的物块加速度大小为___________</w:t>
      </w:r>
      <w:r>
        <w:t>m</w:t>
      </w:r>
      <w:r>
        <w:rPr>
          <w:rFonts w:hint="eastAsia"/>
        </w:rPr>
        <w:t>/</w:t>
      </w:r>
      <w:commentRangeStart w:id="16"/>
      <w:r>
        <w:rPr>
          <w:rFonts w:hint="eastAsia"/>
        </w:rPr>
        <w:t>s</w:t>
      </w:r>
      <w:r>
        <w:rPr>
          <w:rFonts w:hint="eastAsia"/>
          <w:vertAlign w:val="superscript"/>
        </w:rPr>
        <w:t>2</w:t>
      </w:r>
      <w:commentRangeEnd w:id="16"/>
      <w:r>
        <w:rPr>
          <w:rStyle w:val="11"/>
        </w:rPr>
        <w:commentReference w:id="16"/>
      </w:r>
      <w:r>
        <w:t>。</w:t>
      </w:r>
    </w:p>
    <w:p>
      <w:pPr>
        <w:pStyle w:val="3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综合</w:t>
      </w:r>
      <w:r>
        <w:t>题（第1</w:t>
      </w:r>
      <w:r>
        <w:rPr>
          <w:rFonts w:hint="eastAsia"/>
        </w:rPr>
        <w:t>8</w:t>
      </w:r>
      <w:r>
        <w:t>题10分，第1</w:t>
      </w:r>
      <w:r>
        <w:rPr>
          <w:rFonts w:hint="eastAsia"/>
        </w:rPr>
        <w:t>9</w:t>
      </w:r>
      <w:r>
        <w:t>题</w:t>
      </w:r>
      <w:r>
        <w:rPr>
          <w:rFonts w:hint="eastAsia"/>
        </w:rPr>
        <w:t>8</w:t>
      </w:r>
      <w:r>
        <w:t>分，第</w:t>
      </w:r>
      <w:r>
        <w:rPr>
          <w:rFonts w:hint="eastAsia"/>
        </w:rPr>
        <w:t>20</w:t>
      </w:r>
      <w:r>
        <w:t>题1</w:t>
      </w:r>
      <w:r>
        <w:rPr>
          <w:rFonts w:hint="eastAsia"/>
        </w:rPr>
        <w:t>2</w:t>
      </w:r>
      <w:r>
        <w:t>分，</w:t>
      </w:r>
      <w:r>
        <w:rPr>
          <w:rFonts w:hint="eastAsia"/>
        </w:rPr>
        <w:t>共30</w:t>
      </w:r>
      <w:r>
        <w:t>分）</w:t>
      </w:r>
    </w:p>
    <w:p>
      <w:pPr>
        <w:numPr>
          <w:ilvl w:val="0"/>
          <w:numId w:val="1"/>
        </w:numPr>
        <w:rPr>
          <w:color w:val="000000"/>
          <w:szCs w:val="21"/>
        </w:rPr>
      </w:pPr>
      <w:r>
        <w:pict>
          <v:shape id="对象 2618" o:spid="_x0000_s1116" o:spt="75" alt="高中试卷网 http://sj.fjjy.org" type="#_x0000_t75" style="position:absolute;left:0pt;margin-left:224.55pt;margin-top:67.75pt;height:96.25pt;width:195.15pt;mso-wrap-distance-bottom:0pt;mso-wrap-distance-left:9pt;mso-wrap-distance-right:9pt;mso-wrap-distance-top:0pt;z-index:-25165312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square"/>
          </v:shape>
          <o:OLEObject Type="Embed" ProgID="Word.Picture.8" ShapeID="对象 2618" DrawAspect="Content" ObjectID="_1468075725" r:id="rId10">
            <o:LockedField>false</o:LockedField>
          </o:OLEObject>
        </w:pic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10分）</w:t>
      </w:r>
      <w:r>
        <w:rPr>
          <w:rFonts w:hint="eastAsia"/>
          <w:szCs w:val="21"/>
        </w:rPr>
        <w:t>在“用DIS研究在温度不变时，一定质量的气体压强与体积的关系”实验中，某同学将注射器活塞置于中间刻度20ml处，然后将注射器连接压强传感器并开始实验，气体体积</w:t>
      </w:r>
      <w:r>
        <w:rPr>
          <w:rFonts w:hint="eastAsia"/>
          <w:i/>
          <w:iCs/>
          <w:szCs w:val="21"/>
        </w:rPr>
        <w:t>V</w:t>
      </w:r>
      <w:r>
        <w:rPr>
          <w:rFonts w:hint="eastAsia"/>
          <w:szCs w:val="21"/>
        </w:rPr>
        <w:t>每减小2ml测一次压强</w:t>
      </w:r>
      <w:r>
        <w:rPr>
          <w:rFonts w:hint="eastAsia"/>
          <w:i/>
          <w:iCs/>
          <w:szCs w:val="21"/>
        </w:rPr>
        <w:t>p</w:t>
      </w:r>
      <w:r>
        <w:rPr>
          <w:rFonts w:hint="eastAsia"/>
          <w:szCs w:val="21"/>
        </w:rPr>
        <w:t>，实验数据记录在下表中最后得到</w:t>
      </w:r>
      <w:r>
        <w:rPr>
          <w:rFonts w:hint="eastAsia"/>
          <w:i/>
          <w:iCs/>
          <w:szCs w:val="21"/>
        </w:rPr>
        <w:t>p</w:t>
      </w:r>
      <w:r>
        <w:rPr>
          <w:rFonts w:hint="eastAsia"/>
          <w:szCs w:val="21"/>
        </w:rPr>
        <w:t>和</w:t>
      </w:r>
      <w:r>
        <w:rPr>
          <w:rFonts w:hint="eastAsia"/>
          <w:i/>
          <w:iCs/>
          <w:szCs w:val="21"/>
        </w:rPr>
        <w:t>V</w:t>
      </w:r>
      <w:r>
        <w:rPr>
          <w:rFonts w:hint="eastAsia"/>
          <w:szCs w:val="21"/>
        </w:rPr>
        <w:t>的乘积逐渐</w:t>
      </w:r>
      <w:commentRangeStart w:id="17"/>
      <w:r>
        <w:rPr>
          <w:rFonts w:hint="eastAsia"/>
          <w:szCs w:val="21"/>
        </w:rPr>
        <w:t>减小</w:t>
      </w:r>
      <w:commentRangeEnd w:id="17"/>
      <w:r>
        <w:rPr>
          <w:rStyle w:val="11"/>
        </w:rPr>
        <w:commentReference w:id="17"/>
      </w:r>
      <w:r>
        <w:rPr>
          <w:rFonts w:hAnsi="宋体"/>
          <w:color w:val="000000"/>
          <w:szCs w:val="21"/>
        </w:rPr>
        <w:t>。</w:t>
      </w:r>
    </w:p>
    <w:tbl>
      <w:tblPr>
        <w:tblStyle w:val="12"/>
        <w:tblW w:w="3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65"/>
        <w:gridCol w:w="1134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i/>
              </w:rPr>
              <w:t>V</w:t>
            </w:r>
            <w:r>
              <w:rPr>
                <w:rFonts w:hint="eastAsia"/>
              </w:rPr>
              <w:t>（</w:t>
            </w:r>
            <w:r>
              <w:t>ml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i/>
              </w:rPr>
              <w:t>p</w:t>
            </w:r>
            <w:r>
              <w:rPr>
                <w:rFonts w:hint="eastAsia"/>
              </w:rPr>
              <w:t>（×</w:t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>Pa</w:t>
            </w:r>
            <w:r>
              <w:rPr>
                <w:rFonts w:hint="eastAsia"/>
              </w:rPr>
              <w:t>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rPr>
                <w:i/>
              </w:rPr>
              <w:t>pV</w:t>
            </w:r>
            <w:r>
              <w:rPr>
                <w:rFonts w:hint="eastAsia"/>
              </w:rPr>
              <w:t>（×</w:t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>Pa</w:t>
            </w:r>
            <w:r>
              <w:rPr>
                <w:rFonts w:hint="eastAsia"/>
              </w:rPr>
              <w:t>·</w:t>
            </w:r>
            <w:r>
              <w:t>ml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20.0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1.0010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20.020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1.0952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19.714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16.0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1.2313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19.701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14.0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1.4030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19.642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12.0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1.6351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19.621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color w:val="000000"/>
        </w:rPr>
        <w:t>）</w:t>
      </w:r>
      <w:r>
        <w:rPr>
          <w:rFonts w:hint="eastAsia"/>
          <w:color w:val="000000"/>
        </w:rPr>
        <w:t>（</w:t>
      </w:r>
      <w:r>
        <w:rPr>
          <w:rFonts w:hint="eastAsia"/>
          <w:b/>
          <w:bCs/>
          <w:color w:val="000000"/>
        </w:rPr>
        <w:t>单选题</w:t>
      </w:r>
      <w:r>
        <w:rPr>
          <w:rFonts w:hint="eastAsia"/>
          <w:color w:val="000000"/>
        </w:rPr>
        <w:t>）造成上述实验结果的可能原因是在实验过程中</w:t>
      </w:r>
      <w:r>
        <w:rPr>
          <w:rFonts w:hint="eastAsia" w:hAnsi="宋体"/>
          <w:color w:val="000000"/>
        </w:rPr>
        <w:t>（）</w:t>
      </w:r>
    </w:p>
    <w:p>
      <w:pPr>
        <w:rPr>
          <w:color w:val="000000"/>
        </w:rPr>
      </w:pPr>
      <w:r>
        <w:rPr>
          <w:rFonts w:hint="eastAsia"/>
          <w:szCs w:val="21"/>
        </w:rPr>
        <w:t>（</w:t>
      </w: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rFonts w:hint="eastAsia"/>
          <w:color w:val="000000"/>
        </w:rPr>
        <w:t>注射器中有异物</w:t>
      </w:r>
    </w:p>
    <w:p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rFonts w:hint="eastAsia" w:hAnsi="宋体"/>
          <w:color w:val="000000"/>
          <w:szCs w:val="21"/>
        </w:rPr>
        <w:t>）</w:t>
      </w:r>
      <w:r>
        <w:rPr>
          <w:rFonts w:hint="eastAsia"/>
        </w:rPr>
        <w:t>实验时环境温度增大了。</w:t>
      </w:r>
    </w:p>
    <w:p>
      <w:r>
        <w:rPr>
          <w:rFonts w:hint="eastAsia"/>
          <w:color w:val="000000"/>
          <w:szCs w:val="21"/>
        </w:rPr>
        <w:t>（C</w:t>
      </w:r>
      <w:r>
        <w:rPr>
          <w:rFonts w:hint="eastAsia" w:hAnsi="宋体"/>
          <w:color w:val="000000"/>
          <w:szCs w:val="21"/>
        </w:rPr>
        <w:t>）</w:t>
      </w:r>
      <w:r>
        <w:rPr>
          <w:rFonts w:hint="eastAsia"/>
        </w:rPr>
        <w:t>实验时外界大气压强发生了变化。</w:t>
      </w:r>
    </w:p>
    <w:p>
      <w:r>
        <w:rPr>
          <w:rFonts w:hint="eastAsia"/>
          <w:color w:val="000000"/>
          <w:szCs w:val="21"/>
        </w:rPr>
        <w:t>（D</w:t>
      </w:r>
      <w:r>
        <w:rPr>
          <w:rFonts w:hint="eastAsia" w:hAnsi="宋体"/>
          <w:color w:val="000000"/>
          <w:szCs w:val="21"/>
        </w:rPr>
        <w:t>）</w:t>
      </w:r>
      <w:r>
        <w:rPr>
          <w:rFonts w:hint="eastAsia"/>
        </w:rPr>
        <w:t>实验时注射器内的空气向外发生了泄漏。</w:t>
      </w:r>
    </w:p>
    <w:p>
      <w:pPr>
        <w:rPr>
          <w:rFonts w:hAnsi="宋体"/>
        </w:rPr>
      </w:pPr>
      <w:r>
        <w:t>（2）</w:t>
      </w:r>
      <w:r>
        <w:rPr>
          <w:rFonts w:hint="eastAsia"/>
        </w:rPr>
        <w:t>由此可推断，该同学的实验结果可能为上图</w:t>
      </w:r>
      <w:r>
        <w:rPr>
          <w:rFonts w:hint="eastAsia" w:hAnsi="宋体"/>
        </w:rPr>
        <w:t>_________（</w:t>
      </w:r>
      <w:r>
        <w:rPr>
          <w:rFonts w:hint="eastAsia"/>
        </w:rPr>
        <w:t>选填“a”或“b”</w:t>
      </w:r>
      <w:r>
        <w:rPr>
          <w:rFonts w:hint="eastAsia" w:hAnsi="宋体"/>
        </w:rPr>
        <w:t>）</w:t>
      </w:r>
      <w:r>
        <w:rPr>
          <w:rFonts w:hAnsi="宋体"/>
        </w:rPr>
        <w:t>。</w:t>
      </w:r>
    </w:p>
    <w:p>
      <w:pPr>
        <w:rPr>
          <w:color w:val="000000"/>
        </w:rPr>
      </w:pPr>
      <w:r>
        <w:rPr>
          <w:rFonts w:hint="eastAsia"/>
          <w:color w:val="000000"/>
        </w:rPr>
        <w:t>（3）若另一同学用较大的注射器在同一实验室里（温度不变）做同一个实验，实验仪器完好，操作规范，也</w:t>
      </w:r>
      <w:r>
        <w:rPr>
          <w:color w:val="000000"/>
        </w:rPr>
        <w:t>从中间刻度开始</w:t>
      </w:r>
      <w:r>
        <w:rPr>
          <w:rFonts w:hint="eastAsia"/>
          <w:color w:val="000000"/>
        </w:rPr>
        <w:t>实验</w:t>
      </w:r>
      <w:r>
        <w:rPr>
          <w:color w:val="000000"/>
        </w:rPr>
        <w:t>，</w:t>
      </w:r>
      <w:r>
        <w:rPr>
          <w:rFonts w:hint="eastAsia"/>
          <w:color w:val="000000"/>
        </w:rPr>
        <w:t>则得出的</w:t>
      </w:r>
      <w:r>
        <w:rPr>
          <w:rFonts w:hint="eastAsia"/>
          <w:i/>
          <w:iCs/>
          <w:color w:val="000000"/>
        </w:rPr>
        <w:t>V</w:t>
      </w:r>
      <w:r>
        <w:rPr>
          <w:rFonts w:hint="eastAsia"/>
        </w:rPr>
        <w:t>-</w:t>
      </w:r>
      <w:r>
        <w:fldChar w:fldCharType="begin"/>
      </w:r>
      <w:r>
        <w:rPr>
          <w:rFonts w:hint="eastAsia"/>
        </w:rPr>
        <w:instrText xml:space="preserve">EQ \F(1,</w:instrText>
      </w:r>
      <w:r>
        <w:rPr>
          <w:rFonts w:hint="eastAsia"/>
          <w:i/>
        </w:rPr>
        <w:instrText xml:space="preserve">p</w:instrText>
      </w:r>
      <w:r>
        <w:rPr>
          <w:rFonts w:hint="eastAsia"/>
        </w:rPr>
        <w:instrText xml:space="preserve">)</w:instrText>
      </w:r>
      <w:r>
        <w:fldChar w:fldCharType="end"/>
      </w:r>
      <w:r>
        <w:rPr>
          <w:rFonts w:hint="eastAsia"/>
          <w:color w:val="000000"/>
        </w:rPr>
        <w:t>图像的斜率比上一同学直线部分的斜率相比______________（</w:t>
      </w:r>
      <w:r>
        <w:rPr>
          <w:rFonts w:hint="eastAsia"/>
        </w:rPr>
        <w:t>选</w:t>
      </w:r>
      <w:r>
        <w:rPr>
          <w:rFonts w:hint="eastAsia" w:ascii="宋体" w:hAnsi="宋体"/>
        </w:rPr>
        <w:t>填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增大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减小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或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相同</w:t>
      </w:r>
      <w:r>
        <w:rPr>
          <w:rFonts w:ascii="宋体" w:hAnsi="宋体"/>
        </w:rPr>
        <w:t>”</w:t>
      </w:r>
      <w:r>
        <w:rPr>
          <w:rFonts w:hint="eastAsia"/>
          <w:color w:val="000000"/>
        </w:rPr>
        <w:t>）。</w:t>
      </w:r>
    </w:p>
    <w:p/>
    <w:p>
      <w:pPr>
        <w:numPr>
          <w:ilvl w:val="0"/>
          <w:numId w:val="1"/>
        </w:num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4119880</wp:posOffset>
                </wp:positionH>
                <wp:positionV relativeFrom="paragraph">
                  <wp:posOffset>114300</wp:posOffset>
                </wp:positionV>
                <wp:extent cx="1299210" cy="757555"/>
                <wp:effectExtent l="0" t="0" r="0" b="0"/>
                <wp:wrapSquare wrapText="largest"/>
                <wp:docPr id="186" name="组合 147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210" cy="757555"/>
                          <a:chOff x="887" y="1595"/>
                          <a:chExt cx="12998" cy="7585"/>
                        </a:xfrm>
                      </wpg:grpSpPr>
                      <wpg:grpSp>
                        <wpg:cNvPr id="184" name="组合 148"/>
                        <wpg:cNvGrpSpPr/>
                        <wpg:grpSpPr>
                          <a:xfrm>
                            <a:off x="887" y="1595"/>
                            <a:ext cx="12998" cy="6967"/>
                            <a:chOff x="0" y="-1738"/>
                            <a:chExt cx="12999" cy="6976"/>
                          </a:xfrm>
                        </wpg:grpSpPr>
                        <wpg:grpSp>
                          <wpg:cNvPr id="179" name="组合 149"/>
                          <wpg:cNvGrpSpPr/>
                          <wpg:grpSpPr>
                            <a:xfrm>
                              <a:off x="0" y="682"/>
                              <a:ext cx="12999" cy="4271"/>
                              <a:chOff x="7920" y="9160"/>
                              <a:chExt cx="2520" cy="828"/>
                            </a:xfrm>
                          </wpg:grpSpPr>
                          <wps:wsp>
                            <wps:cNvPr id="170" name="Line 3"/>
                            <wps:cNvSpPr/>
                            <wps:spPr>
                              <a:xfrm>
                                <a:off x="8080" y="9988"/>
                                <a:ext cx="2280" cy="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78" name="Group 4"/>
                            <wpg:cNvGrpSpPr/>
                            <wpg:grpSpPr>
                              <a:xfrm rot="-1687429">
                                <a:off x="7920" y="9160"/>
                                <a:ext cx="2520" cy="446"/>
                                <a:chOff x="6960" y="11210"/>
                                <a:chExt cx="2520" cy="446"/>
                              </a:xfrm>
                            </wpg:grpSpPr>
                            <wps:wsp>
                              <wps:cNvPr id="171" name="Line 5"/>
                              <wps:cNvSpPr/>
                              <wps:spPr>
                                <a:xfrm>
                                  <a:off x="6960" y="11448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2" name="Oval 6"/>
                              <wps:cNvSpPr/>
                              <wps:spPr>
                                <a:xfrm>
                                  <a:off x="7920" y="11210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3" name="Oval 7"/>
                              <wps:cNvSpPr/>
                              <wps:spPr>
                                <a:xfrm>
                                  <a:off x="9000" y="11210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4" name="Line 8"/>
                              <wps:cNvSpPr/>
                              <wps:spPr>
                                <a:xfrm>
                                  <a:off x="8040" y="11344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5" name="Line 9"/>
                              <wps:cNvSpPr/>
                              <wps:spPr>
                                <a:xfrm>
                                  <a:off x="9120" y="11344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6" name="Line 10"/>
                              <wps:cNvSpPr/>
                              <wps:spPr>
                                <a:xfrm>
                                  <a:off x="8760" y="116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sm" len="med"/>
                                </a:ln>
                              </wps:spPr>
                              <wps:bodyPr upright="1"/>
                            </wps:wsp>
                            <wps:wsp>
                              <wps:cNvPr id="177" name="Line 11"/>
                              <wps:cNvSpPr/>
                              <wps:spPr>
                                <a:xfrm flipH="1">
                                  <a:off x="8040" y="116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sm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180" name="Text Box 3896"/>
                          <wps:cNvSpPr txBox="1"/>
                          <wps:spPr>
                            <a:xfrm>
                              <a:off x="8264" y="848"/>
                              <a:ext cx="1296" cy="20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1" name="Text Box 3896"/>
                          <wps:cNvSpPr txBox="1"/>
                          <wps:spPr>
                            <a:xfrm>
                              <a:off x="3634" y="3142"/>
                              <a:ext cx="1297" cy="2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2" name="Text Box 3896"/>
                          <wps:cNvSpPr txBox="1"/>
                          <wps:spPr>
                            <a:xfrm>
                              <a:off x="3609" y="605"/>
                              <a:ext cx="1297" cy="2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3" name="Text Box 3896"/>
                          <wps:cNvSpPr txBox="1"/>
                          <wps:spPr>
                            <a:xfrm>
                              <a:off x="8557" y="-1738"/>
                              <a:ext cx="1296" cy="20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185" name="弧形 173"/>
                        <wps:cNvSpPr/>
                        <wps:spPr>
                          <a:xfrm rot="514624">
                            <a:off x="3005" y="7269"/>
                            <a:ext cx="1202" cy="191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10800000">
                                <a:pos x="60138" y="0"/>
                              </a:cxn>
                              <a:cxn ang="8100000">
                                <a:pos x="60138" y="95599"/>
                              </a:cxn>
                              <a:cxn ang="5400000">
                                <a:pos x="120277" y="95599"/>
                              </a:cxn>
                            </a:cxnLst>
                            <a:pathLst>
                              <a:path w="120277" h="191199" stroke="0">
                                <a:moveTo>
                                  <a:pt x="60138" y="0"/>
                                </a:moveTo>
                                <a:cubicBezTo>
                                  <a:pt x="93351" y="0"/>
                                  <a:pt x="120276" y="42801"/>
                                  <a:pt x="120276" y="95599"/>
                                </a:cubicBezTo>
                                <a:lnTo>
                                  <a:pt x="60138" y="95599"/>
                                </a:lnTo>
                                <a:close/>
                              </a:path>
                              <a:path w="120277" h="191199" fill="none">
                                <a:moveTo>
                                  <a:pt x="60138" y="0"/>
                                </a:moveTo>
                                <a:cubicBezTo>
                                  <a:pt x="93351" y="0"/>
                                  <a:pt x="120276" y="42801"/>
                                  <a:pt x="120276" y="95599"/>
                                </a:cubicBez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7" o:spid="_x0000_s1026" o:spt="203" alt="高中试卷网 http://sj.fjjy.org" style="position:absolute;left:0pt;margin-left:324.4pt;margin-top:9pt;height:59.65pt;width:102.3pt;mso-position-horizontal-relative:margin;mso-wrap-distance-bottom:0pt;mso-wrap-distance-left:9pt;mso-wrap-distance-right:9pt;mso-wrap-distance-top:0pt;z-index:251662336;mso-width-relative:page;mso-height-relative:page;" coordorigin="887,1595" coordsize="12998,7585" o:gfxdata="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eVzFR9kAAAAKAQAADwAAAAAAAAABACAAAAAiAAAAZHJzL2Rvd25yZXYueG1sUEsBAhQAFAAAAAgA&#10;h07iQDvsgNQmBgAAfyIAAA4AAAAAAAAAAQAgAAAAKAEAAGRycy9lMm9Eb2MueG1sUEsFBgAAAAAG&#10;AAYAWQEAAMAJAAAAAA==&#10;">
                <o:lock v:ext="edit" aspectratio="f"/>
                <v:group id="组合 148" o:spid="_x0000_s1026" o:spt="203" style="position:absolute;left:887;top:1595;height:6967;width:12998;" coordorigin="0,-1738" coordsize="12999,6976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49" o:spid="_x0000_s1026" o:spt="203" style="position:absolute;left:0;top:682;height:4271;width:12999;" coordorigin="7920,9160" coordsize="2520,828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Line 3" o:spid="_x0000_s1026" o:spt="20" style="position:absolute;left:8080;top:9988;height:0;width:2280;" filled="f" stroked="t" coordsize="21600,21600" o:gfxdata="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f0I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group id="Group 4" o:spid="_x0000_s1026" o:spt="203" style="position:absolute;left:7920;top:9160;height:446;width:2520;rotation:-1843122f;" coordorigin="6960,11210" coordsize="2520,446" o:gfxdata="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CNqWgWuQAAANwAAAAPAAAAAAAAAAEAIAAAACIAAABkcnMvZG93bnJldi54bWxQSwEC&#10;FAAUAAAACACHTuJAMy8FnjsAAAA5AAAAFQAAAAAAAAABACAAAAAIAQAAZHJzL2dyb3Vwc2hhcGV4&#10;bWwueG1sUEsFBgAAAAAGAAYAYAEAAMUDAAAAAA==&#10;">
                      <o:lock v:ext="edit" aspectratio="f"/>
                      <v:line id="Line 5" o:spid="_x0000_s1026" o:spt="20" style="position:absolute;left:6960;top:11448;height:0;width:2520;" filled="f" stroked="t" coordsize="21600,21600" o:gfxdata="UEsDBAoAAAAAAIdO4kAAAAAAAAAAAAAAAAAEAAAAZHJzL1BLAwQUAAAACACHTuJAaNCN1r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f44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CN1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Oval 6" o:spid="_x0000_s1026" o:spt="3" type="#_x0000_t3" style="position:absolute;left:7920;top:11210;height:240;width:240;" fillcolor="#FFFFFF" filled="t" stroked="t" coordsize="21600,21600" o:gfxdata="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7fC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Oval 7" o:spid="_x0000_s1026" o:spt="3" type="#_x0000_t3" style="position:absolute;left:9000;top:11210;height:240;width:240;" fillcolor="#FFFFFF" filled="t" stroked="t" coordsize="21600,21600" o:gfxdata="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dHf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8" o:spid="_x0000_s1026" o:spt="20" style="position:absolute;left:8040;top:11344;height:312;width:0;" filled="f" stroked="t" coordsize="21600,21600" o:gfxdata="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RW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9" o:spid="_x0000_s1026" o:spt="20" style="position:absolute;left:9120;top:11344;height:312;width:0;" filled="f" stroked="t" coordsize="21600,21600" o:gfxdata="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64vV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0" o:spid="_x0000_s1026" o:spt="20" style="position:absolute;left:8760;top:11611;height:0;width:360;" filled="f" stroked="t" coordsize="21600,21600" o:gfxdata="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ua4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 endarrowwidth="narrow"/>
                        <v:imagedata o:title=""/>
                        <o:lock v:ext="edit" aspectratio="f"/>
                      </v:line>
                      <v:line id="Line 11" o:spid="_x0000_s1026" o:spt="20" style="position:absolute;left:8040;top:11611;flip:x;height:0;width:360;" filled="f" stroked="t" coordsize="21600,21600" o:gfxdata="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gQtW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arrow="block" endarrowwidth="narrow"/>
                        <v:imagedata o:title=""/>
                        <o:lock v:ext="edit" aspectratio="f"/>
                      </v:line>
                    </v:group>
                  </v:group>
                  <v:shape id="Text Box 3896" o:spid="_x0000_s1026" o:spt="202" type="#_x0000_t202" style="position:absolute;left:8264;top:848;height:2096;width:1296;" filled="f" stroked="f" coordsize="21600,21600" o:gfxdata="UEsDBAoAAAAAAIdO4kAAAAAAAAAAAAAAAAAEAAAAZHJzL1BLAwQUAAAACACHTuJAhCm/xL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4VW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pv8S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896" o:spid="_x0000_s1026" o:spt="202" type="#_x0000_t202" style="position:absolute;left:3634;top:3142;height:2095;width:1297;" filled="f" stroked="f" coordsize="21600,21600" o:gfxdata="UEsDBAoAAAAAAIdO4kAAAAAAAAAAAAAAAAAEAAAAZHJzL1BLAwQUAAAACACHTuJA62UaX7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fraC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Rpf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3896" o:spid="_x0000_s1026" o:spt="202" type="#_x0000_t202" style="position:absolute;left:3609;top:605;height:2095;width:1297;" filled="f" stroked="f" coordsize="21600,21600" o:gfxdata="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hiUf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896" o:spid="_x0000_s1026" o:spt="202" type="#_x0000_t202" style="position:absolute;left:8557;top:-1738;height:2094;width:1296;" filled="f" stroked="f" coordsize="21600,21600" o:gfxdata="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KgI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弧形 173" o:spid="_x0000_s1026" o:spt="100" style="position:absolute;left:3005;top:7269;height:1912;width:1202;rotation:562107f;v-text-anchor:middle;" filled="f" stroked="t" coordsize="120277,191199" o:gfxdata="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VXvWvQAA&#10;ANwAAAAPAAAAAAAAAAEAIAAAACIAAABkcnMvZG93bnJldi54bWxQSwECFAAUAAAACACHTuJAMy8F&#10;njsAAAA5AAAAEAAAAAAAAAABACAAAAAMAQAAZHJzL3NoYXBleG1sLnhtbFBLBQYAAAAABgAGAFsB&#10;AAC2AwAAAAA=&#10;" path="m60138,0c93351,0,120276,42801,120276,95599l60138,95599xnsem60138,0c93351,0,120276,42801,120276,95599nfe">
                  <v:path o:connecttype="segments" o:connectlocs="60138,0;60138,95599;120277,95599" o:connectangles="164,123,82"/>
                  <v:fill on="f" focussize="0,0"/>
                  <v:stroke weight="0.5pt" color="#000000" joinstyle="miter"/>
                  <v:imagedata o:title=""/>
                  <o:lock v:ext="edit" aspectratio="f"/>
                </v:shape>
                <w10:wrap type="square" side="largest"/>
              </v:group>
            </w:pict>
          </mc:Fallback>
        </mc:AlternateContent>
      </w:r>
      <w:r>
        <w:t>（</w:t>
      </w:r>
      <w:r>
        <w:rPr>
          <w:rFonts w:hint="eastAsia"/>
        </w:rPr>
        <w:t>8</w:t>
      </w:r>
      <w:r>
        <w:t>分）</w:t>
      </w:r>
      <w:r>
        <w:rPr>
          <w:spacing w:val="4"/>
        </w:rPr>
        <w:t>如图所示，</w:t>
      </w:r>
      <w:r>
        <w:t>带正电的</w:t>
      </w:r>
      <w:r>
        <w:rPr>
          <w:rFonts w:hint="eastAsia"/>
        </w:rPr>
        <w:t>A</w:t>
      </w:r>
      <w:r>
        <w:t>球固定在足够大的光滑绝缘</w:t>
      </w:r>
      <w:r>
        <w:rPr>
          <w:rFonts w:hint="eastAsia"/>
        </w:rPr>
        <w:t>斜</w:t>
      </w:r>
      <w:r>
        <w:t>面上</w:t>
      </w:r>
      <w:r>
        <w:rPr>
          <w:rFonts w:hint="eastAsia"/>
        </w:rPr>
        <w:t>，斜面的倾角</w:t>
      </w:r>
      <w:r>
        <w:rPr>
          <w:i/>
        </w:rPr>
        <w:t>α</w:t>
      </w:r>
      <w:r>
        <w:rPr>
          <w:rFonts w:hint="eastAsia" w:ascii="宋体" w:hAnsi="宋体"/>
        </w:rPr>
        <w:t>＝</w:t>
      </w:r>
      <w:r>
        <w:t>37°，其带电量</w:t>
      </w:r>
      <w:r>
        <w:rPr>
          <w:rFonts w:hint="eastAsia"/>
          <w:i/>
        </w:rPr>
        <w:t>Q</w:t>
      </w:r>
      <w:r>
        <w:rPr>
          <w:rFonts w:hint="eastAsia"/>
        </w:rPr>
        <w:t>＝</w:t>
      </w:r>
      <w:r>
        <w:fldChar w:fldCharType="begin"/>
      </w:r>
      <w:r>
        <w:instrText xml:space="preserve"> EQ \F(8,3) </w:instrText>
      </w:r>
      <w:r>
        <w:fldChar w:fldCharType="end"/>
      </w:r>
      <w:r>
        <w:rPr>
          <w:rFonts w:hint="eastAsia"/>
        </w:rPr>
        <w:t>×</w:t>
      </w:r>
      <w: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5</w:t>
      </w:r>
      <w:r>
        <w:rPr>
          <w:rFonts w:hint="eastAsia"/>
        </w:rPr>
        <w:t>C</w:t>
      </w:r>
      <w:r>
        <w:t>；质量</w:t>
      </w:r>
      <w:r>
        <w:rPr>
          <w:rFonts w:hint="eastAsia"/>
          <w:i/>
          <w:iCs/>
        </w:rPr>
        <w:t>m</w:t>
      </w:r>
      <w:r>
        <w:rPr>
          <w:rFonts w:hint="eastAsia"/>
        </w:rPr>
        <w:t>＝0.1kg</w:t>
      </w:r>
      <w:r>
        <w:t>、带电</w:t>
      </w:r>
      <w:r>
        <w:rPr>
          <w:rFonts w:hint="eastAsia"/>
        </w:rPr>
        <w:t>量</w:t>
      </w:r>
      <w:r>
        <w:rPr>
          <w:i/>
          <w:iCs/>
        </w:rPr>
        <w:t>q</w:t>
      </w:r>
      <w:r>
        <w:t>＝+1×10</w:t>
      </w:r>
      <w:r>
        <w:rPr>
          <w:vertAlign w:val="superscript"/>
        </w:rPr>
        <w:t>-7</w:t>
      </w:r>
      <w:r>
        <w:t>C的</w:t>
      </w:r>
      <w:r>
        <w:rPr>
          <w:rFonts w:hint="eastAsia"/>
        </w:rPr>
        <w:t>B</w:t>
      </w:r>
      <w:r>
        <w:t>球在</w:t>
      </w:r>
      <w:r>
        <w:rPr>
          <w:rFonts w:hint="eastAsia"/>
        </w:rPr>
        <w:t>离A球</w:t>
      </w:r>
      <w:r>
        <w:rPr>
          <w:rFonts w:hint="eastAsia"/>
          <w:i/>
          <w:iCs/>
        </w:rPr>
        <w:t>L</w:t>
      </w:r>
      <w:r>
        <w:rPr>
          <w:rFonts w:hint="eastAsia"/>
        </w:rPr>
        <w:t>＝0.1m处</w:t>
      </w:r>
      <w:r>
        <w:t>由静止释放</w:t>
      </w:r>
      <w:r>
        <w:rPr>
          <w:rFonts w:hint="eastAsia"/>
        </w:rPr>
        <w:t>，</w:t>
      </w:r>
      <w:r>
        <w:t>两球均可视为点电荷。</w:t>
      </w:r>
      <w:r>
        <w:rPr>
          <w:rFonts w:hint="eastAsia"/>
        </w:rPr>
        <w:t>（静电力恒量</w:t>
      </w:r>
      <w:r>
        <w:rPr>
          <w:rFonts w:hint="eastAsia"/>
          <w:i/>
          <w:iCs/>
        </w:rPr>
        <w:t>k</w:t>
      </w:r>
      <w:r>
        <w:rPr>
          <w:rFonts w:hint="eastAsia"/>
        </w:rPr>
        <w:t>＝9</w:t>
      </w:r>
      <w:r>
        <w:t>×10</w:t>
      </w:r>
      <w:r>
        <w:rPr>
          <w:rFonts w:hint="eastAsia"/>
          <w:vertAlign w:val="superscript"/>
        </w:rPr>
        <w:t>9</w:t>
      </w:r>
      <w:r>
        <w:rPr>
          <w:rFonts w:hint="eastAsia"/>
        </w:rPr>
        <w:t>N</w:t>
      </w:r>
      <w:r>
        <w:t>·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/C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，sin37</w:t>
      </w:r>
      <w:r>
        <w:t>°</w:t>
      </w:r>
      <w:r>
        <w:rPr>
          <w:rFonts w:hint="eastAsia"/>
        </w:rPr>
        <w:t>＝0.6，cos37</w:t>
      </w:r>
      <w:r>
        <w:t>°</w:t>
      </w:r>
      <w:r>
        <w:rPr>
          <w:rFonts w:hint="eastAsia"/>
        </w:rPr>
        <w:t>＝0.</w:t>
      </w:r>
      <w:commentRangeStart w:id="18"/>
      <w:r>
        <w:rPr>
          <w:rFonts w:hint="eastAsia"/>
        </w:rPr>
        <w:t>8</w:t>
      </w:r>
      <w:commentRangeEnd w:id="18"/>
      <w:r>
        <w:rPr>
          <w:rStyle w:val="11"/>
        </w:rPr>
        <w:commentReference w:id="18"/>
      </w:r>
      <w:r>
        <w:rPr>
          <w:rFonts w:hint="eastAsia"/>
        </w:rPr>
        <w:t>）</w:t>
      </w:r>
    </w:p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363220</wp:posOffset>
                </wp:positionV>
                <wp:extent cx="194945" cy="135255"/>
                <wp:effectExtent l="0" t="0" r="0" b="0"/>
                <wp:wrapNone/>
                <wp:docPr id="31" name="文本框 12" descr="高中试卷网 http://sj.fjjy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4945" cy="13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alt="高中试卷网 http://sj.fjjy.org" type="#_x0000_t202" style="position:absolute;left:0pt;margin-left:324.75pt;margin-top:28.6pt;height:10.65pt;width:15.35pt;z-index:251656192;mso-width-relative:page;mso-height-relative:page;" filled="f" stroked="f" coordsize="21600,21600" o:gfxdata="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+EVxtkAAAAJAQAADwAAAAAAAAABACAAAAAiAAAAZHJzL2Rvd25yZXYueG1sUEsBAhQAFAAA&#10;AAgAh07iQP6it/vuAQAAkwMAAA4AAAAAAAAAAQAgAAAAKAEAAGRycy9lMm9Eb2MueG1sUEsFBgAA&#10;AAAGAAYAWQEAAIgFAAAAAA==&#10;"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spacing w:line="180" w:lineRule="exact"/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368300</wp:posOffset>
                </wp:positionV>
                <wp:extent cx="153035" cy="130175"/>
                <wp:effectExtent l="0" t="0" r="0" b="0"/>
                <wp:wrapNone/>
                <wp:docPr id="32" name="文本框 13" descr="高中试卷网 http://sj.fjjy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303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alt="高中试卷网 http://sj.fjjy.org" type="#_x0000_t202" style="position:absolute;left:0pt;margin-left:396.75pt;margin-top:29pt;height:10.25pt;width:12.05pt;z-index:251655168;mso-width-relative:page;mso-height-relative:page;" filled="f" stroked="f" coordsize="21600,21600" o:gfxdata="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dUQ82AAAAAkBAAAPAAAAAAAAAAEAIAAAACIAAABkcnMvZG93bnJldi54bWxQSwECFAAUAAAA&#10;CACHTuJAYhQCFe4BAACTAwAADgAAAAAAAAABACAAAAAnAQAAZHJzL2Uyb0RvYy54bWxQSwUGAAAA&#10;AAYABgBZAQAAhwUAAAAA&#10;"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spacing w:line="180" w:lineRule="exact"/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（1）</w:t>
      </w:r>
      <w:r>
        <w:rPr>
          <w:rFonts w:hint="eastAsia"/>
        </w:rPr>
        <w:t>A球在B</w:t>
      </w:r>
      <w:r>
        <w:t>球释放</w:t>
      </w:r>
      <w:r>
        <w:rPr>
          <w:rFonts w:hint="eastAsia"/>
        </w:rPr>
        <w:t>处产生</w:t>
      </w:r>
      <w:r>
        <w:t>的</w:t>
      </w:r>
      <w:r>
        <w:rPr>
          <w:rFonts w:hint="eastAsia"/>
        </w:rPr>
        <w:t>电场强度</w:t>
      </w:r>
      <w:r>
        <w:t>大小</w:t>
      </w:r>
      <w:r>
        <w:rPr>
          <w:rFonts w:hint="eastAsia"/>
        </w:rPr>
        <w:t>和方向</w:t>
      </w:r>
      <w:r>
        <w:t>；</w:t>
      </w:r>
    </w:p>
    <w:p>
      <w:r>
        <w:t>（2）</w:t>
      </w:r>
      <w:r>
        <w:rPr>
          <w:rFonts w:hint="eastAsia"/>
        </w:rPr>
        <w:t>B</w:t>
      </w:r>
      <w:r>
        <w:t>球的速度最大时两</w:t>
      </w:r>
      <w:r>
        <w:rPr>
          <w:rFonts w:hint="eastAsia"/>
        </w:rPr>
        <w:t>球</w:t>
      </w:r>
      <w:r>
        <w:t>间的距离；</w:t>
      </w:r>
    </w:p>
    <w:p>
      <w:r>
        <w:t>（3）若</w:t>
      </w:r>
      <w:r>
        <w:rPr>
          <w:rFonts w:hint="eastAsia"/>
        </w:rPr>
        <w:t>B</w:t>
      </w:r>
      <w:r>
        <w:t>球运动的最大速度为</w:t>
      </w:r>
      <w:r>
        <w:rPr>
          <w:rFonts w:hint="eastAsia"/>
          <w:i/>
          <w:iCs/>
        </w:rPr>
        <w:t>v</w:t>
      </w:r>
      <w:r>
        <w:rPr>
          <w:rFonts w:hint="eastAsia"/>
        </w:rPr>
        <w:t>＝4m/s</w:t>
      </w:r>
      <w:r>
        <w:t>，求</w:t>
      </w:r>
      <w:r>
        <w:rPr>
          <w:rFonts w:hint="eastAsia"/>
        </w:rPr>
        <w:t>B</w:t>
      </w:r>
      <w:r>
        <w:t>球从开始运动到</w:t>
      </w:r>
      <w:r>
        <w:rPr>
          <w:rFonts w:hint="eastAsia"/>
        </w:rPr>
        <w:t>最大</w:t>
      </w:r>
      <w:r>
        <w:t>速度的过程中电势能</w:t>
      </w:r>
      <w:r>
        <w:rPr>
          <w:rFonts w:hint="eastAsia"/>
        </w:rPr>
        <w:t>怎么变？变化量是多少？</w:t>
      </w:r>
    </w:p>
    <w:p/>
    <w:p>
      <w:pPr>
        <w:numPr>
          <w:ilvl w:val="0"/>
          <w:numId w:val="1"/>
        </w:numPr>
      </w:pP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29210</wp:posOffset>
                </wp:positionV>
                <wp:extent cx="2275840" cy="1933575"/>
                <wp:effectExtent l="0" t="0" r="0" b="9525"/>
                <wp:wrapSquare wrapText="bothSides"/>
                <wp:docPr id="43" name="Group 2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840" cy="1933575"/>
                          <a:chOff x="1602" y="10810"/>
                          <a:chExt cx="3584" cy="3045"/>
                        </a:xfrm>
                        <a:effectLst/>
                      </wpg:grpSpPr>
                      <wps:wsp>
                        <wps:cNvPr id="44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54" y="12611"/>
                            <a:ext cx="618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i/>
                                  <w:sz w:val="2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12513"/>
                            <a:ext cx="70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i/>
                                  <w:sz w:val="2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11727"/>
                            <a:ext cx="476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3380"/>
                            <a:ext cx="476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0843"/>
                            <a:ext cx="476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12938"/>
                            <a:ext cx="433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12922"/>
                            <a:ext cx="476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10810"/>
                            <a:ext cx="476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直线 24"/>
                        <wps:cNvCnPr>
                          <a:cxnSpLocks noChangeShapeType="1"/>
                        </wps:cNvCnPr>
                        <wps:spPr bwMode="auto">
                          <a:xfrm>
                            <a:off x="1910" y="10975"/>
                            <a:ext cx="938" cy="20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" name="直线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2" y="10894"/>
                            <a:ext cx="909" cy="21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" name="直线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2" y="12988"/>
                            <a:ext cx="3263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" name="任意多边形 27"/>
                        <wps:cNvSpPr/>
                        <wps:spPr bwMode="auto">
                          <a:xfrm>
                            <a:off x="2834" y="12986"/>
                            <a:ext cx="1077" cy="460"/>
                          </a:xfrm>
                          <a:custGeom>
                            <a:avLst/>
                            <a:gdLst>
                              <a:gd name="T0" fmla="*/ 0 w 1095"/>
                              <a:gd name="T1" fmla="*/ 0 h 450"/>
                              <a:gd name="T2" fmla="*/ 38 w 1095"/>
                              <a:gd name="T3" fmla="*/ 68 h 450"/>
                              <a:gd name="T4" fmla="*/ 115 w 1095"/>
                              <a:gd name="T5" fmla="*/ 261 h 450"/>
                              <a:gd name="T6" fmla="*/ 221 w 1095"/>
                              <a:gd name="T7" fmla="*/ 353 h 450"/>
                              <a:gd name="T8" fmla="*/ 328 w 1095"/>
                              <a:gd name="T9" fmla="*/ 445 h 450"/>
                              <a:gd name="T10" fmla="*/ 401 w 1095"/>
                              <a:gd name="T11" fmla="*/ 460 h 450"/>
                              <a:gd name="T12" fmla="*/ 531 w 1095"/>
                              <a:gd name="T13" fmla="*/ 460 h 450"/>
                              <a:gd name="T14" fmla="*/ 661 w 1095"/>
                              <a:gd name="T15" fmla="*/ 460 h 450"/>
                              <a:gd name="T16" fmla="*/ 761 w 1095"/>
                              <a:gd name="T17" fmla="*/ 445 h 450"/>
                              <a:gd name="T18" fmla="*/ 870 w 1095"/>
                              <a:gd name="T19" fmla="*/ 353 h 450"/>
                              <a:gd name="T20" fmla="*/ 980 w 1095"/>
                              <a:gd name="T21" fmla="*/ 261 h 450"/>
                              <a:gd name="T22" fmla="*/ 1043 w 1095"/>
                              <a:gd name="T23" fmla="*/ 68 h 450"/>
                              <a:gd name="T24" fmla="*/ 1077 w 1095"/>
                              <a:gd name="T25" fmla="*/ 0 h 4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95"/>
                              <a:gd name="T40" fmla="*/ 0 h 450"/>
                              <a:gd name="T41" fmla="*/ 1095 w 1095"/>
                              <a:gd name="T42" fmla="*/ 450 h 45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95" h="450">
                                <a:moveTo>
                                  <a:pt x="0" y="0"/>
                                </a:moveTo>
                                <a:cubicBezTo>
                                  <a:pt x="39" y="67"/>
                                  <a:pt x="117" y="255"/>
                                  <a:pt x="225" y="345"/>
                                </a:cubicBezTo>
                                <a:cubicBezTo>
                                  <a:pt x="333" y="435"/>
                                  <a:pt x="408" y="450"/>
                                  <a:pt x="540" y="450"/>
                                </a:cubicBezTo>
                                <a:cubicBezTo>
                                  <a:pt x="672" y="450"/>
                                  <a:pt x="774" y="435"/>
                                  <a:pt x="885" y="345"/>
                                </a:cubicBezTo>
                                <a:cubicBezTo>
                                  <a:pt x="996" y="255"/>
                                  <a:pt x="1060" y="67"/>
                                  <a:pt x="109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直线 28"/>
                        <wps:cNvCnPr>
                          <a:cxnSpLocks noChangeShapeType="1"/>
                        </wps:cNvCnPr>
                        <wps:spPr bwMode="auto">
                          <a:xfrm>
                            <a:off x="1658" y="11252"/>
                            <a:ext cx="364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9" name="直线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4" y="11268"/>
                            <a:ext cx="1" cy="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10" name="直线 31"/>
                        <wps:cNvCnPr>
                          <a:cxnSpLocks noChangeShapeType="1"/>
                        </wps:cNvCnPr>
                        <wps:spPr bwMode="auto">
                          <a:xfrm>
                            <a:off x="1868" y="12333"/>
                            <a:ext cx="1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11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11858"/>
                            <a:ext cx="476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矩形 35"/>
                        <wps:cNvSpPr>
                          <a:spLocks noChangeArrowheads="1"/>
                        </wps:cNvSpPr>
                        <wps:spPr bwMode="auto">
                          <a:xfrm rot="3900000">
                            <a:off x="1989" y="11119"/>
                            <a:ext cx="262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任意多边形 36"/>
                        <wps:cNvSpPr/>
                        <wps:spPr bwMode="auto">
                          <a:xfrm>
                            <a:off x="2579" y="12742"/>
                            <a:ext cx="143" cy="278"/>
                          </a:xfrm>
                          <a:custGeom>
                            <a:avLst/>
                            <a:gdLst>
                              <a:gd name="T0" fmla="*/ 143 w 153"/>
                              <a:gd name="T1" fmla="*/ 0 h 255"/>
                              <a:gd name="T2" fmla="*/ 124 w 153"/>
                              <a:gd name="T3" fmla="*/ 8 h 255"/>
                              <a:gd name="T4" fmla="*/ 73 w 153"/>
                              <a:gd name="T5" fmla="*/ 16 h 255"/>
                              <a:gd name="T6" fmla="*/ 45 w 153"/>
                              <a:gd name="T7" fmla="*/ 49 h 255"/>
                              <a:gd name="T8" fmla="*/ 17 w 153"/>
                              <a:gd name="T9" fmla="*/ 82 h 255"/>
                              <a:gd name="T10" fmla="*/ 6 w 153"/>
                              <a:gd name="T11" fmla="*/ 118 h 255"/>
                              <a:gd name="T12" fmla="*/ 3 w 153"/>
                              <a:gd name="T13" fmla="*/ 164 h 255"/>
                              <a:gd name="T14" fmla="*/ 0 w 153"/>
                              <a:gd name="T15" fmla="*/ 209 h 255"/>
                              <a:gd name="T16" fmla="*/ 24 w 153"/>
                              <a:gd name="T17" fmla="*/ 257 h 255"/>
                              <a:gd name="T18" fmla="*/ 31 w 153"/>
                              <a:gd name="T19" fmla="*/ 278 h 25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"/>
                              <a:gd name="T31" fmla="*/ 0 h 255"/>
                              <a:gd name="T32" fmla="*/ 153 w 153"/>
                              <a:gd name="T33" fmla="*/ 255 h 25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" h="255">
                                <a:moveTo>
                                  <a:pt x="153" y="0"/>
                                </a:moveTo>
                                <a:cubicBezTo>
                                  <a:pt x="133" y="7"/>
                                  <a:pt x="78" y="15"/>
                                  <a:pt x="48" y="45"/>
                                </a:cubicBezTo>
                                <a:cubicBezTo>
                                  <a:pt x="18" y="75"/>
                                  <a:pt x="6" y="108"/>
                                  <a:pt x="3" y="150"/>
                                </a:cubicBezTo>
                                <a:cubicBezTo>
                                  <a:pt x="0" y="192"/>
                                  <a:pt x="26" y="236"/>
                                  <a:pt x="33" y="25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任意多边形 37"/>
                        <wps:cNvSpPr/>
                        <wps:spPr bwMode="auto">
                          <a:xfrm>
                            <a:off x="3968" y="12840"/>
                            <a:ext cx="126" cy="197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80"/>
                              <a:gd name="T2" fmla="*/ 19 w 135"/>
                              <a:gd name="T3" fmla="*/ 14 h 180"/>
                              <a:gd name="T4" fmla="*/ 73 w 135"/>
                              <a:gd name="T5" fmla="*/ 43 h 180"/>
                              <a:gd name="T6" fmla="*/ 98 w 135"/>
                              <a:gd name="T7" fmla="*/ 82 h 180"/>
                              <a:gd name="T8" fmla="*/ 123 w 135"/>
                              <a:gd name="T9" fmla="*/ 121 h 180"/>
                              <a:gd name="T10" fmla="*/ 122 w 135"/>
                              <a:gd name="T11" fmla="*/ 175 h 180"/>
                              <a:gd name="T12" fmla="*/ 126 w 135"/>
                              <a:gd name="T13" fmla="*/ 197 h 18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35"/>
                              <a:gd name="T22" fmla="*/ 0 h 180"/>
                              <a:gd name="T23" fmla="*/ 135 w 135"/>
                              <a:gd name="T24" fmla="*/ 180 h 18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35" h="180">
                                <a:moveTo>
                                  <a:pt x="0" y="0"/>
                                </a:moveTo>
                                <a:cubicBezTo>
                                  <a:pt x="20" y="13"/>
                                  <a:pt x="78" y="39"/>
                                  <a:pt x="105" y="75"/>
                                </a:cubicBezTo>
                                <a:cubicBezTo>
                                  <a:pt x="132" y="111"/>
                                  <a:pt x="131" y="160"/>
                                  <a:pt x="13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alt="高中试卷网 http://sj.fjjy.org" style="position:absolute;left:0pt;margin-left:282.95pt;margin-top:2.3pt;height:152.25pt;width:179.2pt;mso-wrap-distance-bottom:0pt;mso-wrap-distance-left:9pt;mso-wrap-distance-right:9pt;mso-wrap-distance-top:0pt;z-index:251658240;mso-width-relative:page;mso-height-relative:page;" coordorigin="1602,10810" coordsize="3584,3045" o:gfxdata="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">
                <o:lock v:ext="edit" aspectratio="f"/>
                <v:shape id="文本框 15" o:spid="_x0000_s1026" o:spt="202" type="#_x0000_t202" style="position:absolute;left:3954;top:12611;height:670;width:618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i/>
                            <w:sz w:val="24"/>
                          </w:rPr>
                          <w:t>θ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2246;top:12513;height:735;width:700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i/>
                            <w:sz w:val="24"/>
                          </w:rPr>
                          <w:t>θ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4024;top:11727;height:475;width:476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19" o:spid="_x0000_s1026" o:spt="202" type="#_x0000_t202" style="position:absolute;left:3170;top:13380;height:475;width:476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E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4710;top:10843;height:475;width:476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D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3730;top:12938;height:508;width:433;" fillcolor="#FFFFFF" filled="t" stroked="f" coordsize="21600,21600" o:gfxdata="UEsDBAoAAAAAAIdO4kAAAAAAAAAAAAAAAAAEAAAAZHJzL1BLAwQUAAAACACHTuJAcMBkc7gAAADa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MBkc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C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2540;top:12922;height:475;width:476;" fillcolor="#FFFFFF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B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602;top:10810;height:475;width:476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A</w:t>
                        </w:r>
                      </w:p>
                    </w:txbxContent>
                  </v:textbox>
                </v:shape>
                <v:line id="直线 24" o:spid="_x0000_s1026" o:spt="20" style="position:absolute;left:1910;top:10975;height:2045;width:938;" filled="f" stroked="t" coordsize="21600,21600" o:gfxdata="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Wdw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25" o:spid="_x0000_s1026" o:spt="20" style="position:absolute;left:3912;top:10894;flip:x;height:2110;width:909;" filled="f" stroked="t" coordsize="21600,21600" o:gfxdata="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zrNmr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26" o:spid="_x0000_s1026" o:spt="20" style="position:absolute;left:1672;top:12988;flip:y;height:16;width:3263;" filled="f" stroked="t" coordsize="21600,21600" o:gfxdata="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ruS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longDashDot"/>
                  <v:imagedata o:title=""/>
                  <o:lock v:ext="edit" aspectratio="f"/>
                </v:line>
                <v:shape id="任意多边形 27" o:spid="_x0000_s1026" o:spt="100" style="position:absolute;left:2834;top:12986;height:460;width:1077;" filled="f" stroked="t" coordsize="1095,450" o:gfxdata="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ts2K8AAAA&#10;2wAAAA8AAAAAAAAAAQAgAAAAIgAAAGRycy9kb3ducmV2LnhtbFBLAQIUABQAAAAIAIdO4kAzLwWe&#10;OwAAADkAAAAQAAAAAAAAAAEAIAAAAAsBAABkcnMvc2hhcGV4bWwueG1sUEsFBgAAAAAGAAYAWwEA&#10;ALUDAAAAAA==&#10;" path="m0,0c39,67,117,255,225,345c333,435,408,450,540,450c672,450,774,435,885,345c996,255,1060,67,1095,0e">
                  <v:path o:connectlocs="0,0;37,69;113,266;217,360;322,454;394,470;522,470;650,470;748,454;855,360;963,266;1025,69;1059,0" o:connectangles="0,0,0,0,0,0,0,0,0,0,0,0,0"/>
                  <v:fill on="f" focussize="0,0"/>
                  <v:stroke weight="1.5pt" color="#000000" joinstyle="round"/>
                  <v:imagedata o:title=""/>
                  <o:lock v:ext="edit" aspectratio="f"/>
                </v:shape>
                <v:line id="直线 28" o:spid="_x0000_s1026" o:spt="20" style="position:absolute;left:1658;top:11252;height:16;width:364;" filled="f" stroked="t" coordsize="21600,21600" o:gfxdata="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lRU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longDashDot"/>
                  <v:imagedata o:title=""/>
                  <o:lock v:ext="edit" aspectratio="f"/>
                </v:line>
                <v:line id="直线 30" o:spid="_x0000_s1026" o:spt="20" style="position:absolute;left:1854;top:11268;flip:y;height:606;width:1;" filled="f" stroked="t" coordsize="21600,21600" o:gfxdata="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+F9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31" o:spid="_x0000_s1026" o:spt="20" style="position:absolute;left:1868;top:12333;height:654;width:1;" filled="f" stroked="t" coordsize="21600,21600" o:gfxdata="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KvDr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文本框 34" o:spid="_x0000_s1026" o:spt="202" type="#_x0000_t202" style="position:absolute;left:1630;top:11858;height:475;width:476;" fillcolor="#FFFFFF" filled="t" stroked="f" coordsize="21600,21600" o:gfxdata="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7MAa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rect id="矩形 35" o:spid="_x0000_s1026" o:spt="1" style="position:absolute;left:1989;top:11119;height:168;width:262;rotation:4259840f;" fillcolor="#FFFFFF" filled="t" stroked="t" coordsize="21600,21600" o:gfxdata="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bEsq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任意多边形 36" o:spid="_x0000_s1026" o:spt="100" style="position:absolute;left:2579;top:12742;height:278;width:143;" filled="f" stroked="t" coordsize="153,255" o:gfxdata="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80Ye5AAAA2wAA&#10;AA8AAAAAAAAAAQAgAAAAIgAAAGRycy9kb3ducmV2LnhtbFBLAQIUABQAAAAIAIdO4kAzLwWeOwAA&#10;ADkAAAAQAAAAAAAAAAEAIAAAAAgBAABkcnMvc2hhcGV4bWwueG1sUEsFBgAAAAAGAAYAWwEAALID&#10;AAAAAA==&#10;" path="m153,0c133,7,78,15,48,45c18,75,6,108,3,150c0,192,26,236,33,255e">
                  <v:path o:connectlocs="133,0;115,8;68,17;42,53;15,89;5,128;2,178;0,227;22,280;28,303" o:connectangles="0,0,0,0,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37" o:spid="_x0000_s1026" o:spt="100" style="position:absolute;left:3968;top:12840;height:197;width:126;" filled="f" stroked="t" coordsize="135,180" o:gfxdata="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TsxO8AAAA&#10;2wAAAA8AAAAAAAAAAQAgAAAAIgAAAGRycy9kb3ducmV2LnhtbFBLAQIUABQAAAAIAIdO4kAzLwWe&#10;OwAAADkAAAAQAAAAAAAAAAEAIAAAAAsBAABkcnMvc2hhcGV4bWwueG1sUEsFBgAAAAAGAAYAWwEA&#10;ALUDAAAAAA==&#10;" path="m0,0c20,13,78,39,105,75c132,111,131,160,135,180e">
                  <v:path o:connectlocs="0,0;17,15;68,47;91,89;114,132;113,191;117,215" o:connectangles="0,0,0,0,0,0,0"/>
                  <v:fill on="f" focussize="0,0"/>
                  <v:stroke color="#000000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t>（1</w:t>
      </w:r>
      <w:r>
        <w:rPr>
          <w:rFonts w:hint="eastAsia"/>
        </w:rPr>
        <w:t>2</w:t>
      </w:r>
      <w:r>
        <w:t>分）</w:t>
      </w:r>
      <w:r>
        <w:rPr>
          <w:rFonts w:hint="eastAsia"/>
        </w:rPr>
        <w:t>如图所示，AB（光滑）与CD（粗糙）为两个对称斜面，斜面的倾角均为</w:t>
      </w:r>
      <w:r>
        <w:rPr>
          <w:i/>
          <w:iCs/>
        </w:rPr>
        <w:t>θ</w:t>
      </w:r>
      <w:r>
        <w:rPr>
          <w:rFonts w:hint="eastAsia"/>
        </w:rPr>
        <w:t>，其上部都足够长，下部分别与一个光滑的圆弧面BEC的两端相切，一个物体在离切点B的高度为</w:t>
      </w:r>
      <w:r>
        <w:rPr>
          <w:rFonts w:hint="eastAsia"/>
          <w:i/>
          <w:iCs/>
        </w:rPr>
        <w:t>H</w:t>
      </w:r>
      <w:r>
        <w:rPr>
          <w:rFonts w:hint="eastAsia"/>
        </w:rPr>
        <w:t>处，以初速度</w:t>
      </w:r>
      <w:r>
        <w:rPr>
          <w:rFonts w:hint="eastAsia"/>
          <w:i/>
          <w:iCs/>
        </w:rPr>
        <w:t>v</w:t>
      </w:r>
      <w:r>
        <w:rPr>
          <w:rFonts w:hint="eastAsia"/>
          <w:iCs/>
          <w:vertAlign w:val="subscript"/>
        </w:rPr>
        <w:t>0</w:t>
      </w:r>
      <w:r>
        <w:rPr>
          <w:rFonts w:hint="eastAsia"/>
        </w:rPr>
        <w:t>沿斜面向下运动，物体与CD斜面的动摩擦因数为</w:t>
      </w:r>
      <w:commentRangeStart w:id="19"/>
      <w:r>
        <w:rPr>
          <w:i/>
          <w:iCs/>
        </w:rPr>
        <w:t>μ</w:t>
      </w:r>
      <w:commentRangeEnd w:id="19"/>
      <w:r>
        <w:rPr>
          <w:rStyle w:val="11"/>
        </w:rPr>
        <w:commentReference w:id="19"/>
      </w:r>
      <w:r>
        <w:rPr>
          <w:rFonts w:hint="eastAsia"/>
        </w:rPr>
        <w:t>。</w:t>
      </w:r>
    </w:p>
    <w:p>
      <w:r>
        <w:t>（1）</w:t>
      </w:r>
      <w:r>
        <w:rPr>
          <w:rFonts w:hint="eastAsia"/>
        </w:rPr>
        <w:t>物体首次到达C点的速度</w:t>
      </w:r>
      <w:r>
        <w:rPr>
          <w:rFonts w:hint="eastAsia"/>
          <w:iCs/>
        </w:rPr>
        <w:t>大小</w:t>
      </w:r>
      <w:r>
        <w:rPr>
          <w:rFonts w:hint="eastAsia"/>
        </w:rPr>
        <w:t>；</w:t>
      </w:r>
    </w:p>
    <w:p>
      <w:r>
        <w:t>（2）</w:t>
      </w:r>
      <w:r>
        <w:rPr>
          <w:rFonts w:hint="eastAsia"/>
        </w:rPr>
        <w:t>物体沿斜面CD上升的最大高度</w:t>
      </w:r>
      <w:r>
        <w:rPr>
          <w:rFonts w:hint="eastAsia"/>
          <w:i/>
          <w:iCs/>
        </w:rPr>
        <w:t>h</w:t>
      </w:r>
      <w:r>
        <w:rPr>
          <w:rFonts w:hint="eastAsia"/>
        </w:rPr>
        <w:t>和时间</w:t>
      </w:r>
      <w:r>
        <w:rPr>
          <w:rFonts w:hint="eastAsia"/>
          <w:i/>
          <w:iCs/>
        </w:rPr>
        <w:t>t</w:t>
      </w:r>
      <w:r>
        <w:rPr>
          <w:rFonts w:hint="eastAsia"/>
        </w:rPr>
        <w:t>；</w:t>
      </w:r>
    </w:p>
    <w:p>
      <w:pPr>
        <w:rPr>
          <w:rFonts w:ascii="宋体" w:hAnsi="宋体"/>
        </w:rPr>
      </w:pPr>
      <w:r>
        <w:t>（3）</w:t>
      </w:r>
      <w:r>
        <w:rPr>
          <w:rFonts w:hint="eastAsia" w:ascii="宋体" w:hAnsi="宋体"/>
        </w:rPr>
        <w:t>请描述物体从</w:t>
      </w:r>
      <w:r>
        <w:rPr>
          <w:rFonts w:ascii="宋体" w:hAnsi="宋体"/>
        </w:rPr>
        <w:t>静止开始</w:t>
      </w:r>
      <w:r>
        <w:rPr>
          <w:rFonts w:hint="eastAsia" w:ascii="宋体" w:hAnsi="宋体"/>
        </w:rPr>
        <w:t>下滑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整个运动情况，并简要说明理由。</w:t>
      </w:r>
    </w:p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pStyle w:val="2"/>
      </w:pPr>
      <w:r>
        <w:t>松江区2016学年度第一学期期末质量监控</w:t>
      </w:r>
    </w:p>
    <w:p>
      <w:pPr>
        <w:pStyle w:val="2"/>
      </w:pPr>
      <w:r>
        <w:t>高三</w:t>
      </w:r>
      <w:r>
        <w:rPr>
          <w:rFonts w:hint="eastAsia"/>
        </w:rPr>
        <w:t>物</w:t>
      </w:r>
      <w:r>
        <w:t>理</w:t>
      </w:r>
      <w:r>
        <w:rPr>
          <w:rFonts w:hint="eastAsia"/>
        </w:rPr>
        <w:t>答案</w:t>
      </w:r>
      <w:r>
        <w:t>及</w:t>
      </w:r>
      <w:r>
        <w:rPr>
          <w:rFonts w:hint="eastAsia"/>
        </w:rPr>
        <w:t>评分</w:t>
      </w:r>
      <w:r>
        <w:t>标准</w:t>
      </w:r>
    </w:p>
    <w:p>
      <w:pPr>
        <w:pStyle w:val="3"/>
      </w:pPr>
      <w:r>
        <w:rPr>
          <w:rFonts w:hint="eastAsia"/>
        </w:rPr>
        <w:t>一．</w:t>
      </w:r>
      <w:r>
        <w:t>选择题（1—8每小题3分，9—12每小题4分，每小题只有一个正确选项，共40分）</w:t>
      </w:r>
    </w:p>
    <w:p>
      <w:r>
        <w:t>1~8、C</w:t>
      </w:r>
      <w:r>
        <w:tab/>
      </w:r>
      <w:r>
        <w:tab/>
      </w:r>
      <w:r>
        <w:t>B</w:t>
      </w:r>
      <w:r>
        <w:tab/>
      </w:r>
      <w:r>
        <w:tab/>
      </w:r>
      <w:r>
        <w:t>A</w:t>
      </w:r>
      <w:r>
        <w:tab/>
      </w:r>
      <w:r>
        <w:tab/>
      </w:r>
      <w:r>
        <w:t>C</w:t>
      </w:r>
      <w:r>
        <w:tab/>
      </w:r>
      <w:r>
        <w:tab/>
      </w:r>
      <w:r>
        <w:t>A</w:t>
      </w:r>
      <w:r>
        <w:tab/>
      </w:r>
      <w:r>
        <w:tab/>
      </w:r>
      <w:r>
        <w:t>A</w:t>
      </w:r>
      <w:r>
        <w:tab/>
      </w:r>
      <w:r>
        <w:tab/>
      </w:r>
      <w:r>
        <w:t>D</w:t>
      </w:r>
      <w:r>
        <w:tab/>
      </w:r>
      <w:r>
        <w:tab/>
      </w:r>
      <w:r>
        <w:t>C</w:t>
      </w:r>
    </w:p>
    <w:p>
      <w:r>
        <w:t>9~12、C</w:t>
      </w:r>
      <w:r>
        <w:tab/>
      </w:r>
      <w:r>
        <w:tab/>
      </w:r>
      <w:r>
        <w:t>C</w:t>
      </w:r>
      <w:r>
        <w:tab/>
      </w:r>
      <w:r>
        <w:tab/>
      </w:r>
      <w:r>
        <w:t>B</w:t>
      </w:r>
      <w:r>
        <w:tab/>
      </w:r>
      <w:r>
        <w:tab/>
      </w:r>
      <w:r>
        <w:t>B</w:t>
      </w:r>
    </w:p>
    <w:p>
      <w:pPr>
        <w:pStyle w:val="3"/>
      </w:pPr>
      <w:r>
        <w:rPr>
          <w:rFonts w:hint="eastAsia"/>
        </w:rPr>
        <w:t>二．</w:t>
      </w:r>
      <w:r>
        <w:t>填空题（每小题6分，共30分）</w:t>
      </w:r>
    </w:p>
    <w:p>
      <w:r>
        <w:t>13、第一定律；质量；</w:t>
      </w:r>
      <w:r>
        <w:tab/>
      </w:r>
      <w:r>
        <w:tab/>
      </w:r>
      <w:r>
        <w:tab/>
      </w:r>
      <w:r>
        <w:t>14、0.4；2.5</w:t>
      </w:r>
    </w:p>
    <w:p>
      <w:r>
        <w:t>15、</w:t>
      </w:r>
      <w:r>
        <w:rPr>
          <w:i/>
        </w:rPr>
        <w:t>mg</w:t>
      </w:r>
      <w:r>
        <w:t>tan</w:t>
      </w:r>
      <w:r>
        <w:rPr>
          <w:i/>
        </w:rPr>
        <w:t>θ/E</w:t>
      </w:r>
      <w:r>
        <w:t>；</w:t>
      </w:r>
      <w:r>
        <w:rPr>
          <w:b/>
        </w:rPr>
        <w:t>沿绳方向向下</w:t>
      </w:r>
      <w:r>
        <w:t>做</w:t>
      </w:r>
      <w:r>
        <w:rPr>
          <w:b/>
        </w:rPr>
        <w:t>初速度为零</w:t>
      </w:r>
      <w:r>
        <w:t>的</w:t>
      </w:r>
      <w:r>
        <w:rPr>
          <w:b/>
        </w:rPr>
        <w:t>匀加速直线运动</w:t>
      </w:r>
      <w:r>
        <w:rPr>
          <w:rFonts w:hint="eastAsia"/>
        </w:rPr>
        <w:t>（各1分）</w:t>
      </w:r>
    </w:p>
    <w:p>
      <w:r>
        <w:t>16、等于；0.8；</w:t>
      </w:r>
      <w:r>
        <w:tab/>
      </w:r>
      <w:r>
        <w:tab/>
      </w:r>
      <w:r>
        <w:tab/>
      </w:r>
      <w:r>
        <w:tab/>
      </w:r>
      <w:r>
        <w:tab/>
      </w:r>
      <w:r>
        <w:t>17、</w:t>
      </w:r>
      <w:r>
        <w:rPr>
          <w:color w:val="000000"/>
          <w:szCs w:val="21"/>
        </w:rPr>
        <w:t>13.1；0.46</w:t>
      </w:r>
    </w:p>
    <w:p>
      <w:pPr>
        <w:pStyle w:val="3"/>
      </w:pPr>
      <w:r>
        <w:rPr>
          <w:rFonts w:hint="eastAsia"/>
        </w:rPr>
        <w:t>三．</w:t>
      </w:r>
      <w:r>
        <w:t>综合题（第18题10分，第19题8分，第20题12分，共30分）</w:t>
      </w:r>
    </w:p>
    <w:p>
      <w:r>
        <w:t>18、</w:t>
      </w:r>
      <w:r>
        <w:rPr>
          <w:rFonts w:hint="eastAsia"/>
        </w:rPr>
        <w:t>（</w:t>
      </w:r>
      <w:r>
        <w:t>1）D（4分）；</w:t>
      </w:r>
    </w:p>
    <w:p>
      <w:r>
        <w:rPr>
          <w:rFonts w:hint="eastAsia"/>
        </w:rPr>
        <w:t>（</w:t>
      </w:r>
      <w:r>
        <w:t>2）b（3分）</w:t>
      </w:r>
    </w:p>
    <w:p>
      <w:r>
        <w:rPr>
          <w:rFonts w:hint="eastAsia"/>
        </w:rPr>
        <w:t>（</w:t>
      </w:r>
      <w:r>
        <w:t>3）增大（3分）</w:t>
      </w:r>
    </w:p>
    <w:p/>
    <w:p>
      <w:r>
        <w:t>19、</w:t>
      </w:r>
      <w:r>
        <w:rPr>
          <w:rFonts w:hint="eastAsia"/>
        </w:rPr>
        <w:t>（</w:t>
      </w:r>
      <w:r>
        <w:t>1）</w:t>
      </w:r>
      <w:r>
        <w:rPr>
          <w:i/>
        </w:rPr>
        <w:t>E</w:t>
      </w:r>
      <w:r>
        <w:t>＝</w:t>
      </w:r>
      <w:r>
        <w:rPr>
          <w:position w:val="-24"/>
        </w:rPr>
        <w:object>
          <v:shape id="_x0000_i1025" o:spt="75" alt="高中试卷网 http://sj.fjjy.org" type="#_x0000_t75" style="height:30.75pt;width:19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5" DrawAspect="Content" ObjectID="_1468075726" r:id="rId12">
            <o:LockedField>false</o:LockedField>
          </o:OLEObject>
        </w:object>
      </w:r>
      <w:r>
        <w:t>＝2.4×10</w:t>
      </w:r>
      <w:r>
        <w:rPr>
          <w:vertAlign w:val="superscript"/>
        </w:rPr>
        <w:t>7</w:t>
      </w:r>
      <w:r>
        <w:t>N/C………（2分）；</w:t>
      </w:r>
    </w:p>
    <w:p>
      <w:r>
        <w:t>方向沿斜面向上………（1分）</w:t>
      </w:r>
    </w:p>
    <w:p>
      <w:r>
        <w:rPr>
          <w:rFonts w:hint="eastAsia"/>
        </w:rPr>
        <w:t>（</w:t>
      </w:r>
      <w:r>
        <w:t>2）当静电力等于重力沿斜面向下的分力时B球的速度最大</w:t>
      </w:r>
    </w:p>
    <w:p>
      <w:r>
        <w:t>即：</w:t>
      </w:r>
      <w:r>
        <w:rPr>
          <w:i/>
        </w:rPr>
        <w:t>F</w:t>
      </w:r>
      <w:r>
        <w:t>＝</w:t>
      </w:r>
      <w:r>
        <w:rPr>
          <w:position w:val="-24"/>
        </w:rPr>
        <w:object>
          <v:shape id="_x0000_i1026" o:spt="75" alt="高中试卷网 http://sj.fjjy.org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6" DrawAspect="Content" ObjectID="_1468075727" r:id="rId14">
            <o:LockedField>false</o:LockedField>
          </o:OLEObject>
        </w:object>
      </w:r>
      <w:r>
        <w:t>＝</w:t>
      </w:r>
      <w:r>
        <w:rPr>
          <w:i/>
        </w:rPr>
        <w:t>mgsinα</w:t>
      </w:r>
      <w:r>
        <w:t>………（2分）；</w:t>
      </w:r>
    </w:p>
    <w:p>
      <w:r>
        <w:t>解得</w:t>
      </w:r>
      <w:r>
        <w:rPr>
          <w:i/>
        </w:rPr>
        <w:t>r</w:t>
      </w:r>
      <w:r>
        <w:t>＝0.2m.………（1分）；</w:t>
      </w:r>
    </w:p>
    <w:p>
      <w:r>
        <w:rPr>
          <w:rFonts w:hint="eastAsia"/>
        </w:rPr>
        <w:t>（</w:t>
      </w:r>
      <w:r>
        <w:t>3）电势能变小.………（1分）；</w:t>
      </w:r>
    </w:p>
    <w:p>
      <w:r>
        <w:t>根据功能关系可知：B球减小的电势能等于它动能和重力势能的增加量；</w:t>
      </w:r>
    </w:p>
    <w:p>
      <w:r>
        <w:t>Δ</w:t>
      </w:r>
      <w:r>
        <w:rPr>
          <w:i/>
        </w:rPr>
        <w:t>E</w:t>
      </w:r>
      <w:r>
        <w:rPr>
          <w:rFonts w:hint="eastAsia"/>
          <w:vertAlign w:val="subscript"/>
        </w:rPr>
        <w:t>p</w:t>
      </w:r>
      <w:r>
        <w:t>＝</w:t>
      </w:r>
      <w:r>
        <w:fldChar w:fldCharType="begin"/>
      </w:r>
      <w:r>
        <w:instrText xml:space="preserve"> EQ \F(1,2) </w:instrText>
      </w:r>
      <w:r>
        <w:fldChar w:fldCharType="end"/>
      </w:r>
      <w:r>
        <w:rPr>
          <w:i/>
        </w:rPr>
        <w:t>mv</w:t>
      </w:r>
      <w:r>
        <w:rPr>
          <w:i/>
          <w:vertAlign w:val="superscript"/>
        </w:rPr>
        <w:t>2</w:t>
      </w:r>
      <w:r>
        <w:rPr>
          <w:i/>
        </w:rPr>
        <w:t>+mg（r-L）</w:t>
      </w:r>
      <w:r>
        <w:t>sin</w:t>
      </w:r>
      <w:r>
        <w:rPr>
          <w:i/>
        </w:rPr>
        <w:t>α</w:t>
      </w:r>
      <w:r>
        <w:t>＝0.86J………（1分）；</w:t>
      </w:r>
    </w:p>
    <w:p/>
    <w:p>
      <w:r>
        <w:t>20、</w:t>
      </w:r>
      <w:r>
        <w:rPr>
          <w:rFonts w:hint="eastAsia"/>
        </w:rPr>
        <w:t>（</w:t>
      </w:r>
      <w:r>
        <w:t>1）</w:t>
      </w:r>
      <w:r>
        <w:fldChar w:fldCharType="begin"/>
      </w:r>
      <w:r>
        <w:instrText xml:space="preserve"> EQ \F(1,2) </w:instrText>
      </w:r>
      <w:r>
        <w:fldChar w:fldCharType="end"/>
      </w:r>
      <w:r>
        <w:rPr>
          <w:i/>
        </w:rPr>
        <w:t>mv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+</w:t>
      </w:r>
      <w:r>
        <w:rPr>
          <w:i/>
        </w:rPr>
        <w:t>mgH</w:t>
      </w:r>
      <w:r>
        <w:t>＝</w:t>
      </w:r>
      <w:r>
        <w:fldChar w:fldCharType="begin"/>
      </w:r>
      <w:r>
        <w:instrText xml:space="preserve"> EQ \F(1,2) </w:instrText>
      </w:r>
      <w:r>
        <w:fldChar w:fldCharType="end"/>
      </w:r>
      <w:r>
        <w:rPr>
          <w:i/>
        </w:rPr>
        <w:t>mv</w:t>
      </w:r>
      <w:r>
        <w:rPr>
          <w:rFonts w:hint="eastAsia"/>
          <w:vertAlign w:val="subscript"/>
        </w:rPr>
        <w:t>C</w:t>
      </w:r>
      <w:r>
        <w:rPr>
          <w:vertAlign w:val="superscript"/>
        </w:rPr>
        <w:t>2</w:t>
      </w:r>
      <w:r>
        <w:t>………（2分）；</w:t>
      </w:r>
    </w:p>
    <w:p>
      <w:r>
        <w:rPr>
          <w:i/>
        </w:rPr>
        <w:t>v</w:t>
      </w:r>
      <w:r>
        <w:rPr>
          <w:rFonts w:hint="eastAsia"/>
          <w:vertAlign w:val="subscript"/>
        </w:rPr>
        <w:t>C</w:t>
      </w:r>
      <w:r>
        <w:t>＝</w:t>
      </w:r>
      <w:r>
        <w:fldChar w:fldCharType="begin"/>
      </w:r>
      <w:r>
        <w:instrText xml:space="preserve"> EQ \R(</w:instrText>
      </w:r>
      <w:r>
        <w:rPr>
          <w:i/>
        </w:rPr>
        <w:instrText xml:space="preserve">v</w:instrText>
      </w:r>
      <w:r>
        <w:rPr>
          <w:vertAlign w:val="subscript"/>
        </w:rPr>
        <w:instrText xml:space="preserve">0</w:instrText>
      </w:r>
      <w:r>
        <w:rPr>
          <w:vertAlign w:val="superscript"/>
        </w:rPr>
        <w:instrText xml:space="preserve">2</w:instrText>
      </w:r>
      <w:r>
        <w:instrText xml:space="preserve">+2</w:instrText>
      </w:r>
      <w:r>
        <w:rPr>
          <w:i/>
        </w:rPr>
        <w:instrText xml:space="preserve">g</w:instrText>
      </w:r>
      <w:r>
        <w:rPr>
          <w:rFonts w:hint="eastAsia"/>
          <w:i/>
        </w:rPr>
        <w:instrText xml:space="preserve">H</w:instrText>
      </w:r>
      <w:r>
        <w:instrText xml:space="preserve">) </w:instrText>
      </w:r>
      <w:r>
        <w:fldChar w:fldCharType="end"/>
      </w:r>
      <w:r>
        <w:t>………（1分）；</w:t>
      </w:r>
    </w:p>
    <w:p>
      <w:r>
        <w:rPr>
          <w:rFonts w:hint="eastAsia"/>
        </w:rPr>
        <w:t>（</w:t>
      </w:r>
      <w:r>
        <w:t>2）物体沿CD上升的加速度</w:t>
      </w:r>
      <w:r>
        <w:rPr>
          <w:i/>
        </w:rPr>
        <w:t>a＝g</w:t>
      </w:r>
      <w:r>
        <w:t>sin</w:t>
      </w:r>
      <w:r>
        <w:rPr>
          <w:i/>
        </w:rPr>
        <w:t>θ+μg</w:t>
      </w:r>
      <w:r>
        <w:t>cos</w:t>
      </w:r>
      <w:r>
        <w:rPr>
          <w:i/>
        </w:rPr>
        <w:t>θ</w:t>
      </w:r>
      <w:r>
        <w:t>………（1分）；</w:t>
      </w:r>
    </w:p>
    <w:p>
      <w:r>
        <w:rPr>
          <w:i/>
        </w:rPr>
        <w:t>v</w:t>
      </w:r>
      <w:r>
        <w:rPr>
          <w:vertAlign w:val="subscript"/>
        </w:rPr>
        <w:t>c</w:t>
      </w:r>
      <w:r>
        <w:rPr>
          <w:vertAlign w:val="superscript"/>
        </w:rPr>
        <w:t>2</w:t>
      </w:r>
      <w:r>
        <w:t>＝2</w:t>
      </w:r>
      <w:r>
        <w:rPr>
          <w:i/>
        </w:rPr>
        <w:t>a</w:t>
      </w:r>
      <w:r>
        <w:rPr>
          <w:position w:val="-24"/>
        </w:rPr>
        <w:object>
          <v:shape id="_x0000_i1027" o:spt="75" alt="高中试卷网 http://sj.fjjy.org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7" DrawAspect="Content" ObjectID="_1468075728" r:id="rId16">
            <o:LockedField>false</o:LockedField>
          </o:OLEObject>
        </w:object>
      </w:r>
      <w:r>
        <w:t>，解得</w:t>
      </w:r>
      <w:r>
        <w:rPr>
          <w:i/>
        </w:rPr>
        <w:t>h</w:t>
      </w:r>
      <w: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 xml:space="preserve">（</w:instrText>
      </w:r>
      <w:r>
        <w:rPr>
          <w:i/>
        </w:rPr>
        <w:instrText xml:space="preserve">v</w:instrText>
      </w:r>
      <w:r>
        <w:rPr>
          <w:vertAlign w:val="subscript"/>
        </w:rPr>
        <w:instrText xml:space="preserve">0</w:instrText>
      </w:r>
      <w:r>
        <w:rPr>
          <w:vertAlign w:val="superscript"/>
        </w:rPr>
        <w:instrText xml:space="preserve">2</w:instrText>
      </w:r>
      <w:r>
        <w:rPr>
          <w:rFonts w:hint="eastAsia"/>
        </w:rPr>
        <w:instrText xml:space="preserve">＋2</w:instrText>
      </w:r>
      <w:r>
        <w:rPr>
          <w:rFonts w:hint="eastAsia"/>
          <w:i/>
        </w:rPr>
        <w:instrText xml:space="preserve">gH</w:instrText>
      </w:r>
      <w:r>
        <w:rPr>
          <w:rFonts w:hint="eastAsia"/>
        </w:rPr>
        <w:instrText xml:space="preserve">）sin</w:instrText>
      </w:r>
      <w:r>
        <w:rPr>
          <w:i/>
        </w:rPr>
        <w:instrText xml:space="preserve">θ</w:instrText>
      </w:r>
      <w:r>
        <w:instrText xml:space="preserve">,2</w:instrText>
      </w:r>
      <w:r>
        <w:rPr>
          <w:rFonts w:hint="eastAsia"/>
        </w:rPr>
        <w:instrText xml:space="preserve">（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sin</w:instrText>
      </w:r>
      <w:r>
        <w:rPr>
          <w:i/>
        </w:rPr>
        <w:instrText xml:space="preserve">θ</w:instrText>
      </w:r>
      <w:r>
        <w:rPr>
          <w:rFonts w:hint="eastAsia"/>
        </w:rPr>
        <w:instrText xml:space="preserve">＋</w:instrText>
      </w:r>
      <w:r>
        <w:rPr>
          <w:i/>
        </w:rPr>
        <w:instrText xml:space="preserve">μ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cos</w:instrText>
      </w:r>
      <w:r>
        <w:rPr>
          <w:i/>
        </w:rPr>
        <w:instrText xml:space="preserve">θ</w:instrText>
      </w:r>
      <w:r>
        <w:rPr>
          <w:rFonts w:hint="eastAsia"/>
        </w:rPr>
        <w:instrText xml:space="preserve">）</w:instrText>
      </w:r>
      <w:r>
        <w:instrText xml:space="preserve">) </w:instrText>
      </w:r>
      <w:r>
        <w:fldChar w:fldCharType="end"/>
      </w:r>
      <w:r>
        <w:t>………（2分）；</w:t>
      </w:r>
    </w:p>
    <w:p>
      <w:r>
        <w:t>物体从C点上升到最高点所用的时间</w:t>
      </w:r>
      <w:r>
        <w:rPr>
          <w:i/>
        </w:rPr>
        <w:t>t</w:t>
      </w:r>
      <w:r>
        <w:t>＝</w:t>
      </w:r>
      <w:r>
        <w:fldChar w:fldCharType="begin"/>
      </w:r>
      <w:r>
        <w:instrText xml:space="preserve"> EQ \F(</w:instrText>
      </w:r>
      <w:r>
        <w:rPr>
          <w:i/>
        </w:rPr>
        <w:instrText xml:space="preserve">v</w:instrText>
      </w:r>
      <w:r>
        <w:rPr>
          <w:rFonts w:hint="eastAsia"/>
          <w:vertAlign w:val="subscript"/>
        </w:rPr>
        <w:instrText xml:space="preserve">C</w:instrText>
      </w:r>
      <w:r>
        <w:instrText xml:space="preserve">,</w:instrText>
      </w:r>
      <w:r>
        <w:rPr>
          <w:rFonts w:hint="eastAsia"/>
          <w:i/>
        </w:rPr>
        <w:instrText xml:space="preserve">a</w:instrText>
      </w:r>
      <w:r>
        <w:instrText xml:space="preserve">) </w:instrText>
      </w:r>
      <w:r>
        <w:fldChar w:fldCharType="end"/>
      </w:r>
      <w:r>
        <w:t>＝</w:t>
      </w:r>
      <w:r>
        <w:fldChar w:fldCharType="begin"/>
      </w:r>
      <w:r>
        <w:instrText xml:space="preserve"> EQ \F(\R(</w:instrText>
      </w:r>
      <w:r>
        <w:rPr>
          <w:i/>
        </w:rPr>
        <w:instrText xml:space="preserve">v</w:instrText>
      </w:r>
      <w:r>
        <w:rPr>
          <w:vertAlign w:val="subscript"/>
        </w:rPr>
        <w:instrText xml:space="preserve">0</w:instrText>
      </w:r>
      <w:r>
        <w:rPr>
          <w:vertAlign w:val="superscript"/>
        </w:rPr>
        <w:instrText xml:space="preserve">2</w:instrText>
      </w:r>
      <w:r>
        <w:rPr>
          <w:rFonts w:hint="eastAsia"/>
        </w:rPr>
        <w:instrText xml:space="preserve">＋2</w:instrText>
      </w:r>
      <w:r>
        <w:rPr>
          <w:rFonts w:hint="eastAsia"/>
          <w:i/>
        </w:rPr>
        <w:instrText xml:space="preserve">gH</w:instrText>
      </w:r>
      <w:r>
        <w:rPr>
          <w:rFonts w:hint="eastAsia"/>
        </w:rPr>
        <w:instrText xml:space="preserve">)</w:instrText>
      </w:r>
      <w:r>
        <w:instrText xml:space="preserve">,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sin</w:instrText>
      </w:r>
      <w:r>
        <w:rPr>
          <w:i/>
        </w:rPr>
        <w:instrText xml:space="preserve">θ</w:instrText>
      </w:r>
      <w:r>
        <w:rPr>
          <w:rFonts w:hint="eastAsia"/>
        </w:rPr>
        <w:instrText xml:space="preserve">＋</w:instrText>
      </w:r>
      <w:r>
        <w:rPr>
          <w:i/>
        </w:rPr>
        <w:instrText xml:space="preserve">μ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cos</w:instrText>
      </w:r>
      <w:r>
        <w:rPr>
          <w:i/>
        </w:rPr>
        <w:instrText xml:space="preserve">θ</w:instrText>
      </w:r>
      <w:r>
        <w:instrText xml:space="preserve">) </w:instrText>
      </w:r>
      <w:r>
        <w:fldChar w:fldCharType="end"/>
      </w:r>
      <w:r>
        <w:t>………（2分）；</w:t>
      </w:r>
    </w:p>
    <w:p>
      <w:r>
        <w:rPr>
          <w:rFonts w:hint="eastAsia"/>
        </w:rPr>
        <w:t>（</w:t>
      </w:r>
      <w:r>
        <w:t>3）</w:t>
      </w:r>
      <w:r>
        <w:rPr>
          <w:rFonts w:hint="eastAsia"/>
        </w:rPr>
        <w:t>情况</w:t>
      </w:r>
      <w:r>
        <w:t>一：</w:t>
      </w:r>
    </w:p>
    <w:p>
      <w:r>
        <w:rPr>
          <w:rFonts w:hint="eastAsia"/>
        </w:rPr>
        <w:t>物体滑</w:t>
      </w:r>
      <w:r>
        <w:t>上CD</w:t>
      </w:r>
      <w:r>
        <w:rPr>
          <w:rFonts w:hint="eastAsia"/>
        </w:rPr>
        <w:t>斜面并</w:t>
      </w:r>
      <w:r>
        <w:t>匀减速</w:t>
      </w:r>
      <w:r>
        <w:rPr>
          <w:rFonts w:hint="eastAsia"/>
        </w:rPr>
        <w:t>上升</w:t>
      </w:r>
      <w:r>
        <w:t>静止在CD</w:t>
      </w:r>
      <w:r>
        <w:rPr>
          <w:rFonts w:hint="eastAsia"/>
        </w:rPr>
        <w:t>斜面某处</w:t>
      </w:r>
      <w:r>
        <w:t>。</w:t>
      </w:r>
      <w:r>
        <w:rPr>
          <w:rFonts w:hint="eastAsia"/>
        </w:rPr>
        <w:t>理由</w:t>
      </w:r>
      <w:r>
        <w:t>是</w:t>
      </w:r>
      <w:r>
        <w:rPr>
          <w:rFonts w:hint="eastAsia"/>
        </w:rPr>
        <w:t>物体与</w:t>
      </w:r>
      <w:r>
        <w:t>CD</w:t>
      </w:r>
      <w:r>
        <w:rPr>
          <w:rFonts w:hint="eastAsia"/>
        </w:rPr>
        <w:t>斜面的摩擦因数</w:t>
      </w:r>
      <w:r>
        <w:rPr>
          <w:rFonts w:hint="eastAsia"/>
          <w:iCs/>
        </w:rPr>
        <w:t>较大</w:t>
      </w:r>
      <w:r>
        <w:rPr>
          <w:rFonts w:hint="eastAsia"/>
        </w:rPr>
        <w:t>。</w:t>
      </w:r>
    </w:p>
    <w:p>
      <w:r>
        <w:rPr>
          <w:rFonts w:hint="eastAsia"/>
        </w:rPr>
        <w:t>情况</w:t>
      </w:r>
      <w:r>
        <w:t>二：</w:t>
      </w:r>
    </w:p>
    <w:p>
      <w:r>
        <w:t>物体在轨道上做往复运动</w:t>
      </w:r>
      <w:r>
        <w:rPr>
          <w:rFonts w:hint="eastAsia"/>
        </w:rPr>
        <w:t>，</w:t>
      </w:r>
      <w:r>
        <w:t>在斜面上做匀变速直线运动</w:t>
      </w:r>
      <w:r>
        <w:rPr>
          <w:rFonts w:hint="eastAsia"/>
        </w:rPr>
        <w:t>，</w:t>
      </w:r>
      <w:r>
        <w:t>最大高度逐渐降低；</w:t>
      </w:r>
    </w:p>
    <w:p>
      <w:r>
        <w:t>最终在BEC圆弧内做往复周期运动</w:t>
      </w:r>
      <w:r>
        <w:rPr>
          <w:rFonts w:hint="eastAsia"/>
        </w:rPr>
        <w:t>。</w:t>
      </w:r>
    </w:p>
    <w:p>
      <w:r>
        <w:t>理由是物体在CD斜面上克服摩擦力做功机械能减少</w:t>
      </w:r>
      <w:r>
        <w:rPr>
          <w:rFonts w:hint="eastAsia"/>
        </w:rPr>
        <w:t>；</w:t>
      </w:r>
      <w:r>
        <w:t>在BEC圆弧内只有重力做功，机械能守恒</w:t>
      </w:r>
    </w:p>
    <w:p>
      <w:r>
        <w:t>说明：只要答案合理均可适当评分。（4分）</w:t>
      </w:r>
    </w:p>
    <w:sectPr>
      <w:footerReference r:id="rId4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fj" w:date="2016-12-26T20:54:00Z" w:initials="fj">
    <w:p>
      <w:pPr>
        <w:pStyle w:val="4"/>
      </w:pPr>
      <w:r>
        <w:rPr>
          <w:rFonts w:hint="eastAsia"/>
        </w:rPr>
        <w:t>C</w:t>
      </w:r>
    </w:p>
    <w:p>
      <w:pPr>
        <w:pStyle w:val="4"/>
      </w:pPr>
      <w:r>
        <w:t>2016</w:t>
      </w:r>
      <w:r>
        <w:rPr>
          <w:rFonts w:hint="eastAsia"/>
        </w:rPr>
        <w:t>学年松江一模1</w:t>
      </w:r>
    </w:p>
  </w:comment>
  <w:comment w:id="1" w:author="fj" w:date="2016-12-26T20:54:00Z" w:initials="fj">
    <w:p>
      <w:pPr>
        <w:pStyle w:val="4"/>
      </w:pPr>
      <w:r>
        <w:rPr>
          <w:rFonts w:hint="eastAsia"/>
        </w:rPr>
        <w:t>B</w:t>
      </w:r>
    </w:p>
    <w:p>
      <w:pPr>
        <w:pStyle w:val="4"/>
      </w:pPr>
      <w:r>
        <w:t>2016</w:t>
      </w:r>
      <w:r>
        <w:rPr>
          <w:rFonts w:hint="eastAsia"/>
        </w:rPr>
        <w:t>学年松江一模2</w:t>
      </w:r>
    </w:p>
  </w:comment>
  <w:comment w:id="2" w:author="fj" w:date="2016-12-26T20:54:00Z" w:initials="fj">
    <w:p>
      <w:pPr>
        <w:pStyle w:val="4"/>
      </w:pPr>
      <w:r>
        <w:rPr>
          <w:rFonts w:hint="eastAsia"/>
        </w:rPr>
        <w:t>A</w:t>
      </w:r>
    </w:p>
    <w:p>
      <w:pPr>
        <w:pStyle w:val="4"/>
      </w:pPr>
      <w:r>
        <w:t>2016</w:t>
      </w:r>
      <w:r>
        <w:rPr>
          <w:rFonts w:hint="eastAsia"/>
        </w:rPr>
        <w:t>学年松江一模3</w:t>
      </w:r>
    </w:p>
  </w:comment>
  <w:comment w:id="3" w:author="fj" w:date="2016-12-26T20:54:00Z" w:initials="fj">
    <w:p>
      <w:pPr>
        <w:pStyle w:val="4"/>
      </w:pPr>
      <w:r>
        <w:rPr>
          <w:rFonts w:hint="eastAsia"/>
        </w:rPr>
        <w:t>C</w:t>
      </w:r>
    </w:p>
    <w:p>
      <w:pPr>
        <w:pStyle w:val="4"/>
      </w:pPr>
      <w:r>
        <w:t>2016</w:t>
      </w:r>
      <w:r>
        <w:rPr>
          <w:rFonts w:hint="eastAsia"/>
        </w:rPr>
        <w:t>学年松江一模4</w:t>
      </w:r>
    </w:p>
  </w:comment>
  <w:comment w:id="4" w:author="fj" w:date="2016-12-26T20:55:00Z" w:initials="fj">
    <w:p>
      <w:pPr>
        <w:pStyle w:val="4"/>
      </w:pPr>
      <w:r>
        <w:rPr>
          <w:rFonts w:hint="eastAsia"/>
        </w:rPr>
        <w:t>A</w:t>
      </w:r>
    </w:p>
    <w:p>
      <w:pPr>
        <w:pStyle w:val="4"/>
      </w:pPr>
      <w:r>
        <w:t>2016</w:t>
      </w:r>
      <w:r>
        <w:rPr>
          <w:rFonts w:hint="eastAsia"/>
        </w:rPr>
        <w:t>学年松江一模5</w:t>
      </w:r>
    </w:p>
  </w:comment>
  <w:comment w:id="5" w:author="fj" w:date="2016-12-26T20:55:00Z" w:initials="fj">
    <w:p>
      <w:pPr>
        <w:pStyle w:val="4"/>
      </w:pPr>
      <w:r>
        <w:rPr>
          <w:rFonts w:hint="eastAsia"/>
        </w:rPr>
        <w:t>A</w:t>
      </w:r>
      <w:r>
        <w:br w:type="textWrapping"/>
      </w:r>
      <w:r>
        <w:t>2016</w:t>
      </w:r>
      <w:r>
        <w:rPr>
          <w:rFonts w:hint="eastAsia"/>
        </w:rPr>
        <w:t>学年松江一模6</w:t>
      </w:r>
    </w:p>
  </w:comment>
  <w:comment w:id="6" w:author="fj" w:date="2016-12-26T20:55:00Z" w:initials="fj">
    <w:p>
      <w:pPr>
        <w:pStyle w:val="4"/>
      </w:pPr>
      <w:r>
        <w:rPr>
          <w:rFonts w:hint="eastAsia"/>
        </w:rPr>
        <w:t>D</w:t>
      </w:r>
    </w:p>
    <w:p>
      <w:pPr>
        <w:pStyle w:val="4"/>
      </w:pPr>
      <w:r>
        <w:t>2016</w:t>
      </w:r>
      <w:r>
        <w:rPr>
          <w:rFonts w:hint="eastAsia"/>
        </w:rPr>
        <w:t>学年松江一模7</w:t>
      </w:r>
    </w:p>
  </w:comment>
  <w:comment w:id="7" w:author="fj" w:date="2016-12-26T20:55:00Z" w:initials="fj">
    <w:p>
      <w:pPr>
        <w:pStyle w:val="4"/>
      </w:pPr>
      <w:r>
        <w:rPr>
          <w:rFonts w:hint="eastAsia"/>
        </w:rPr>
        <w:t>C</w:t>
      </w:r>
    </w:p>
    <w:p>
      <w:pPr>
        <w:pStyle w:val="4"/>
      </w:pPr>
      <w:r>
        <w:t>2016</w:t>
      </w:r>
      <w:r>
        <w:rPr>
          <w:rFonts w:hint="eastAsia"/>
        </w:rPr>
        <w:t>学年松江一模8</w:t>
      </w:r>
    </w:p>
  </w:comment>
  <w:comment w:id="8" w:author="fj" w:date="2016-12-26T20:55:00Z" w:initials="fj">
    <w:p>
      <w:pPr>
        <w:pStyle w:val="4"/>
      </w:pPr>
      <w:r>
        <w:rPr>
          <w:rFonts w:hint="eastAsia"/>
        </w:rPr>
        <w:t>C</w:t>
      </w:r>
    </w:p>
    <w:p>
      <w:pPr>
        <w:pStyle w:val="4"/>
      </w:pPr>
      <w:r>
        <w:t>2016</w:t>
      </w:r>
      <w:r>
        <w:rPr>
          <w:rFonts w:hint="eastAsia"/>
        </w:rPr>
        <w:t>学年松江一模9</w:t>
      </w:r>
    </w:p>
  </w:comment>
  <w:comment w:id="9" w:author="fj" w:date="2016-12-26T20:55:00Z" w:initials="fj">
    <w:p>
      <w:pPr>
        <w:pStyle w:val="4"/>
      </w:pPr>
      <w:r>
        <w:rPr>
          <w:rFonts w:hint="eastAsia"/>
        </w:rPr>
        <w:t>C</w:t>
      </w:r>
    </w:p>
    <w:p>
      <w:pPr>
        <w:pStyle w:val="4"/>
      </w:pPr>
      <w:r>
        <w:t>2016</w:t>
      </w:r>
      <w:r>
        <w:rPr>
          <w:rFonts w:hint="eastAsia"/>
        </w:rPr>
        <w:t>学年松江一模10</w:t>
      </w:r>
    </w:p>
  </w:comment>
  <w:comment w:id="10" w:author="fj" w:date="2016-12-26T20:55:00Z" w:initials="fj">
    <w:p>
      <w:pPr>
        <w:pStyle w:val="4"/>
      </w:pPr>
      <w:r>
        <w:rPr>
          <w:rFonts w:hint="eastAsia"/>
        </w:rPr>
        <w:t>B</w:t>
      </w:r>
    </w:p>
    <w:p>
      <w:pPr>
        <w:pStyle w:val="4"/>
      </w:pPr>
      <w:r>
        <w:t>2016</w:t>
      </w:r>
      <w:r>
        <w:rPr>
          <w:rFonts w:hint="eastAsia"/>
        </w:rPr>
        <w:t>学年松江一模11</w:t>
      </w:r>
    </w:p>
  </w:comment>
  <w:comment w:id="11" w:author="fj" w:date="2016-12-26T20:55:00Z" w:initials="fj">
    <w:p>
      <w:pPr>
        <w:pStyle w:val="4"/>
      </w:pPr>
      <w:r>
        <w:rPr>
          <w:rFonts w:hint="eastAsia"/>
        </w:rPr>
        <w:t>B</w:t>
      </w:r>
    </w:p>
    <w:p>
      <w:pPr>
        <w:pStyle w:val="4"/>
      </w:pPr>
      <w:r>
        <w:t>2016</w:t>
      </w:r>
      <w:r>
        <w:rPr>
          <w:rFonts w:hint="eastAsia"/>
        </w:rPr>
        <w:t>学年松江一模12</w:t>
      </w:r>
    </w:p>
  </w:comment>
  <w:comment w:id="12" w:author="fj" w:date="2016-12-26T20:56:00Z" w:initials="fj">
    <w:p>
      <w:r>
        <w:t>第一定律；质量</w:t>
      </w:r>
    </w:p>
    <w:p>
      <w:pPr>
        <w:pStyle w:val="4"/>
      </w:pPr>
      <w:r>
        <w:t>2016</w:t>
      </w:r>
      <w:r>
        <w:rPr>
          <w:rFonts w:hint="eastAsia"/>
        </w:rPr>
        <w:t>学年松江一模13</w:t>
      </w:r>
    </w:p>
  </w:comment>
  <w:comment w:id="13" w:author="fj" w:date="2016-12-26T20:56:00Z" w:initials="fj">
    <w:p>
      <w:r>
        <w:t>0.4；2.5</w:t>
      </w:r>
    </w:p>
    <w:p>
      <w:pPr>
        <w:pStyle w:val="4"/>
      </w:pPr>
      <w:r>
        <w:t>2016</w:t>
      </w:r>
      <w:r>
        <w:rPr>
          <w:rFonts w:hint="eastAsia"/>
        </w:rPr>
        <w:t>学年松江一模14</w:t>
      </w:r>
    </w:p>
  </w:comment>
  <w:comment w:id="14" w:author="fj" w:date="2016-12-26T20:56:00Z" w:initials="fj">
    <w:p>
      <w:r>
        <w:rPr>
          <w:i/>
        </w:rPr>
        <w:t>mg</w:t>
      </w:r>
      <w:r>
        <w:t>tan</w:t>
      </w:r>
      <w:r>
        <w:rPr>
          <w:i/>
        </w:rPr>
        <w:t>θ/E</w:t>
      </w:r>
      <w:r>
        <w:t>；</w:t>
      </w:r>
      <w:r>
        <w:rPr>
          <w:b/>
        </w:rPr>
        <w:t>沿绳方向向下</w:t>
      </w:r>
      <w:r>
        <w:t>做</w:t>
      </w:r>
      <w:r>
        <w:rPr>
          <w:b/>
        </w:rPr>
        <w:t>初速度为零</w:t>
      </w:r>
      <w:r>
        <w:t>的</w:t>
      </w:r>
      <w:r>
        <w:rPr>
          <w:b/>
        </w:rPr>
        <w:t>匀加速直线运动</w:t>
      </w:r>
    </w:p>
    <w:p>
      <w:pPr>
        <w:pStyle w:val="4"/>
      </w:pPr>
      <w:r>
        <w:t>2016</w:t>
      </w:r>
      <w:r>
        <w:rPr>
          <w:rFonts w:hint="eastAsia"/>
        </w:rPr>
        <w:t>学年松江一模1</w:t>
      </w:r>
      <w:r>
        <w:t>5</w:t>
      </w:r>
    </w:p>
  </w:comment>
  <w:comment w:id="15" w:author="fj" w:date="2016-12-26T20:56:00Z" w:initials="fj">
    <w:p>
      <w:pPr>
        <w:pStyle w:val="4"/>
      </w:pPr>
      <w:r>
        <w:t>等于；0.8</w:t>
      </w:r>
    </w:p>
    <w:p>
      <w:pPr>
        <w:pStyle w:val="4"/>
      </w:pPr>
      <w:r>
        <w:t>2016</w:t>
      </w:r>
      <w:r>
        <w:rPr>
          <w:rFonts w:hint="eastAsia"/>
        </w:rPr>
        <w:t>学年松江一模1</w:t>
      </w:r>
      <w:r>
        <w:t>6</w:t>
      </w:r>
    </w:p>
  </w:comment>
  <w:comment w:id="16" w:author="fj" w:date="2016-12-26T20:56:00Z" w:initials="fj">
    <w:p>
      <w:pPr>
        <w:pStyle w:val="4"/>
        <w:rPr>
          <w:color w:val="000000"/>
          <w:szCs w:val="21"/>
        </w:rPr>
      </w:pPr>
      <w:r>
        <w:rPr>
          <w:color w:val="000000"/>
          <w:szCs w:val="21"/>
        </w:rPr>
        <w:t>13.1；0.46</w:t>
      </w:r>
    </w:p>
    <w:p>
      <w:pPr>
        <w:pStyle w:val="4"/>
      </w:pPr>
      <w:r>
        <w:t>2016</w:t>
      </w:r>
      <w:r>
        <w:rPr>
          <w:rFonts w:hint="eastAsia"/>
        </w:rPr>
        <w:t>学年松江一模17</w:t>
      </w:r>
    </w:p>
  </w:comment>
  <w:comment w:id="17" w:author="fj" w:date="2016-12-26T20:58:00Z" w:initials="fj">
    <w:p>
      <w:r>
        <w:rPr>
          <w:rFonts w:hint="eastAsia"/>
        </w:rPr>
        <w:t>（</w:t>
      </w:r>
      <w:r>
        <w:t>1）D</w:t>
      </w:r>
    </w:p>
    <w:p>
      <w:r>
        <w:rPr>
          <w:rFonts w:hint="eastAsia"/>
        </w:rPr>
        <w:t>（</w:t>
      </w:r>
      <w:r>
        <w:t>2）b</w:t>
      </w:r>
    </w:p>
    <w:p>
      <w:r>
        <w:rPr>
          <w:rFonts w:hint="eastAsia"/>
        </w:rPr>
        <w:t>（</w:t>
      </w:r>
      <w:r>
        <w:t>3）增大</w:t>
      </w:r>
    </w:p>
    <w:p>
      <w:pPr>
        <w:pStyle w:val="4"/>
      </w:pPr>
      <w:r>
        <w:t>2016</w:t>
      </w:r>
      <w:r>
        <w:rPr>
          <w:rFonts w:hint="eastAsia"/>
        </w:rPr>
        <w:t>学年松江一模18</w:t>
      </w:r>
    </w:p>
  </w:comment>
  <w:comment w:id="18" w:author="fj" w:date="2016-12-26T20:58:00Z" w:initials="fj">
    <w:p>
      <w:r>
        <w:rPr>
          <w:rFonts w:hint="eastAsia"/>
        </w:rPr>
        <w:t>（</w:t>
      </w:r>
      <w:r>
        <w:t>1）</w:t>
      </w:r>
      <w:r>
        <w:rPr>
          <w:i/>
        </w:rPr>
        <w:t>E</w:t>
      </w:r>
      <w:r>
        <w:t>＝2.4×10</w:t>
      </w:r>
      <w:r>
        <w:rPr>
          <w:vertAlign w:val="superscript"/>
        </w:rPr>
        <w:t>7</w:t>
      </w:r>
      <w:r>
        <w:t>N/C</w:t>
      </w:r>
    </w:p>
    <w:p>
      <w:r>
        <w:t>方向沿斜面向上</w:t>
      </w:r>
    </w:p>
    <w:p>
      <w:r>
        <w:rPr>
          <w:rFonts w:hint="eastAsia"/>
        </w:rPr>
        <w:t>（</w:t>
      </w:r>
      <w:r>
        <w:t>2）</w:t>
      </w:r>
      <w:r>
        <w:rPr>
          <w:i/>
        </w:rPr>
        <w:t>r</w:t>
      </w:r>
      <w:r>
        <w:t>＝0.2m</w:t>
      </w:r>
    </w:p>
    <w:p>
      <w:r>
        <w:rPr>
          <w:rFonts w:hint="eastAsia"/>
        </w:rPr>
        <w:t>（</w:t>
      </w:r>
      <w:r>
        <w:t>3）电势能变小；Δ</w:t>
      </w:r>
      <w:r>
        <w:rPr>
          <w:i/>
        </w:rPr>
        <w:t>E</w:t>
      </w:r>
      <w:r>
        <w:rPr>
          <w:rFonts w:hint="eastAsia"/>
          <w:vertAlign w:val="subscript"/>
        </w:rPr>
        <w:t>p</w:t>
      </w:r>
      <w:r>
        <w:t>＝0.86J</w:t>
      </w:r>
    </w:p>
    <w:p>
      <w:pPr>
        <w:pStyle w:val="4"/>
      </w:pPr>
      <w:r>
        <w:t>2016</w:t>
      </w:r>
      <w:r>
        <w:rPr>
          <w:rFonts w:hint="eastAsia"/>
        </w:rPr>
        <w:t>学年松江一模1</w:t>
      </w:r>
      <w:r>
        <w:t>9</w:t>
      </w:r>
    </w:p>
  </w:comment>
  <w:comment w:id="19" w:author="fj" w:date="2016-12-26T21:03:00Z" w:initials="fj">
    <w:p>
      <w:r>
        <w:rPr>
          <w:rFonts w:hint="eastAsia"/>
        </w:rPr>
        <w:t>（</w:t>
      </w:r>
      <w:r>
        <w:t>1）</w:t>
      </w:r>
      <w:r>
        <w:rPr>
          <w:i/>
        </w:rPr>
        <w:t>v</w:t>
      </w:r>
      <w:r>
        <w:rPr>
          <w:rFonts w:hint="eastAsia"/>
          <w:vertAlign w:val="subscript"/>
        </w:rPr>
        <w:t>C</w:t>
      </w:r>
      <w:r>
        <w:t>＝</w:t>
      </w:r>
      <w:r>
        <w:fldChar w:fldCharType="begin"/>
      </w:r>
      <w:r>
        <w:instrText xml:space="preserve"> EQ \R(</w:instrText>
      </w:r>
      <w:r>
        <w:rPr>
          <w:i/>
        </w:rPr>
        <w:instrText xml:space="preserve">v</w:instrText>
      </w:r>
      <w:r>
        <w:rPr>
          <w:vertAlign w:val="subscript"/>
        </w:rPr>
        <w:instrText xml:space="preserve">0</w:instrText>
      </w:r>
      <w:r>
        <w:rPr>
          <w:vertAlign w:val="superscript"/>
        </w:rPr>
        <w:instrText xml:space="preserve">2</w:instrText>
      </w:r>
      <w:r>
        <w:instrText xml:space="preserve">+2</w:instrText>
      </w:r>
      <w:r>
        <w:rPr>
          <w:i/>
        </w:rPr>
        <w:instrText xml:space="preserve">g</w:instrText>
      </w:r>
      <w:r>
        <w:rPr>
          <w:rFonts w:hint="eastAsia"/>
          <w:i/>
        </w:rPr>
        <w:instrText xml:space="preserve">H</w:instrText>
      </w:r>
      <w:r>
        <w:instrText xml:space="preserve">) </w:instrText>
      </w:r>
      <w:r>
        <w:fldChar w:fldCharType="end"/>
      </w:r>
    </w:p>
    <w:p>
      <w:r>
        <w:rPr>
          <w:rFonts w:hint="eastAsia"/>
        </w:rPr>
        <w:t>（</w:t>
      </w:r>
      <w:r>
        <w:t>2）</w:t>
      </w:r>
      <w:r>
        <w:rPr>
          <w:i/>
        </w:rPr>
        <w:t>h</w:t>
      </w:r>
      <w: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 xml:space="preserve">（</w:instrText>
      </w:r>
      <w:r>
        <w:rPr>
          <w:i/>
        </w:rPr>
        <w:instrText xml:space="preserve">v</w:instrText>
      </w:r>
      <w:r>
        <w:rPr>
          <w:vertAlign w:val="subscript"/>
        </w:rPr>
        <w:instrText xml:space="preserve">0</w:instrText>
      </w:r>
      <w:r>
        <w:rPr>
          <w:vertAlign w:val="superscript"/>
        </w:rPr>
        <w:instrText xml:space="preserve">2</w:instrText>
      </w:r>
      <w:r>
        <w:rPr>
          <w:rFonts w:hint="eastAsia"/>
        </w:rPr>
        <w:instrText xml:space="preserve">＋2</w:instrText>
      </w:r>
      <w:r>
        <w:rPr>
          <w:rFonts w:hint="eastAsia"/>
          <w:i/>
        </w:rPr>
        <w:instrText xml:space="preserve">gH</w:instrText>
      </w:r>
      <w:r>
        <w:rPr>
          <w:rFonts w:hint="eastAsia"/>
        </w:rPr>
        <w:instrText xml:space="preserve">）sin</w:instrText>
      </w:r>
      <w:r>
        <w:rPr>
          <w:i/>
        </w:rPr>
        <w:instrText xml:space="preserve">θ</w:instrText>
      </w:r>
      <w:r>
        <w:instrText xml:space="preserve">,2</w:instrText>
      </w:r>
      <w:r>
        <w:rPr>
          <w:rFonts w:hint="eastAsia"/>
        </w:rPr>
        <w:instrText xml:space="preserve">（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sin</w:instrText>
      </w:r>
      <w:r>
        <w:rPr>
          <w:i/>
        </w:rPr>
        <w:instrText xml:space="preserve">θ</w:instrText>
      </w:r>
      <w:r>
        <w:rPr>
          <w:rFonts w:hint="eastAsia"/>
        </w:rPr>
        <w:instrText xml:space="preserve">＋</w:instrText>
      </w:r>
      <w:r>
        <w:rPr>
          <w:i/>
        </w:rPr>
        <w:instrText xml:space="preserve">μ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cos</w:instrText>
      </w:r>
      <w:r>
        <w:rPr>
          <w:i/>
        </w:rPr>
        <w:instrText xml:space="preserve">θ</w:instrText>
      </w:r>
      <w:r>
        <w:rPr>
          <w:rFonts w:hint="eastAsia"/>
        </w:rPr>
        <w:instrText xml:space="preserve">）</w:instrText>
      </w:r>
      <w:r>
        <w:instrText xml:space="preserve">) </w:instrText>
      </w:r>
      <w:r>
        <w:fldChar w:fldCharType="end"/>
      </w:r>
    </w:p>
    <w:p>
      <w:r>
        <w:rPr>
          <w:i/>
        </w:rPr>
        <w:t>t</w:t>
      </w:r>
      <w:r>
        <w:t>＝</w:t>
      </w:r>
      <w:r>
        <w:fldChar w:fldCharType="begin"/>
      </w:r>
      <w:r>
        <w:instrText xml:space="preserve"> EQ \F(\R(</w:instrText>
      </w:r>
      <w:r>
        <w:rPr>
          <w:i/>
        </w:rPr>
        <w:instrText xml:space="preserve">v</w:instrText>
      </w:r>
      <w:r>
        <w:rPr>
          <w:vertAlign w:val="subscript"/>
        </w:rPr>
        <w:instrText xml:space="preserve">0</w:instrText>
      </w:r>
      <w:r>
        <w:rPr>
          <w:vertAlign w:val="superscript"/>
        </w:rPr>
        <w:instrText xml:space="preserve">2</w:instrText>
      </w:r>
      <w:r>
        <w:rPr>
          <w:rFonts w:hint="eastAsia"/>
        </w:rPr>
        <w:instrText xml:space="preserve">＋2</w:instrText>
      </w:r>
      <w:r>
        <w:rPr>
          <w:rFonts w:hint="eastAsia"/>
          <w:i/>
        </w:rPr>
        <w:instrText xml:space="preserve">gH</w:instrText>
      </w:r>
      <w:r>
        <w:rPr>
          <w:rFonts w:hint="eastAsia"/>
        </w:rPr>
        <w:instrText xml:space="preserve">)</w:instrText>
      </w:r>
      <w:r>
        <w:instrText xml:space="preserve">,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sin</w:instrText>
      </w:r>
      <w:r>
        <w:rPr>
          <w:i/>
        </w:rPr>
        <w:instrText xml:space="preserve">θ</w:instrText>
      </w:r>
      <w:r>
        <w:rPr>
          <w:rFonts w:hint="eastAsia"/>
        </w:rPr>
        <w:instrText xml:space="preserve">＋</w:instrText>
      </w:r>
      <w:r>
        <w:rPr>
          <w:i/>
        </w:rPr>
        <w:instrText xml:space="preserve">μ</w:instrText>
      </w:r>
      <w:r>
        <w:rPr>
          <w:rFonts w:hint="eastAsia"/>
          <w:i/>
        </w:rPr>
        <w:instrText xml:space="preserve">g</w:instrText>
      </w:r>
      <w:r>
        <w:rPr>
          <w:rFonts w:hint="eastAsia"/>
        </w:rPr>
        <w:instrText xml:space="preserve">cos</w:instrText>
      </w:r>
      <w:r>
        <w:rPr>
          <w:i/>
        </w:rPr>
        <w:instrText xml:space="preserve">θ</w:instrText>
      </w:r>
      <w:r>
        <w:instrText xml:space="preserve">) </w:instrText>
      </w:r>
      <w:r>
        <w:fldChar w:fldCharType="end"/>
      </w:r>
    </w:p>
    <w:p>
      <w:r>
        <w:rPr>
          <w:rFonts w:hint="eastAsia"/>
        </w:rPr>
        <w:t>（</w:t>
      </w:r>
      <w:r>
        <w:t>3）</w:t>
      </w:r>
      <w:r>
        <w:rPr>
          <w:rFonts w:hint="eastAsia"/>
        </w:rPr>
        <w:t>情况</w:t>
      </w:r>
      <w:r>
        <w:t>一：</w:t>
      </w:r>
    </w:p>
    <w:p>
      <w:r>
        <w:rPr>
          <w:rFonts w:hint="eastAsia"/>
        </w:rPr>
        <w:t>物体滑</w:t>
      </w:r>
      <w:r>
        <w:t>上CD</w:t>
      </w:r>
      <w:r>
        <w:rPr>
          <w:rFonts w:hint="eastAsia"/>
        </w:rPr>
        <w:t>斜面并</w:t>
      </w:r>
      <w:r>
        <w:t>匀减速</w:t>
      </w:r>
      <w:r>
        <w:rPr>
          <w:rFonts w:hint="eastAsia"/>
        </w:rPr>
        <w:t>上升</w:t>
      </w:r>
      <w:r>
        <w:t>静止在CD</w:t>
      </w:r>
      <w:r>
        <w:rPr>
          <w:rFonts w:hint="eastAsia"/>
        </w:rPr>
        <w:t>斜面某处</w:t>
      </w:r>
      <w:r>
        <w:t>。</w:t>
      </w:r>
      <w:r>
        <w:rPr>
          <w:rFonts w:hint="eastAsia"/>
        </w:rPr>
        <w:t>理由</w:t>
      </w:r>
      <w:r>
        <w:t>是</w:t>
      </w:r>
      <w:r>
        <w:rPr>
          <w:rFonts w:hint="eastAsia"/>
        </w:rPr>
        <w:t>物体与</w:t>
      </w:r>
      <w:r>
        <w:t>CD</w:t>
      </w:r>
      <w:r>
        <w:rPr>
          <w:rFonts w:hint="eastAsia"/>
        </w:rPr>
        <w:t>斜面的摩擦因数</w:t>
      </w:r>
      <w:r>
        <w:rPr>
          <w:rFonts w:hint="eastAsia"/>
          <w:iCs/>
        </w:rPr>
        <w:t>较大</w:t>
      </w:r>
      <w:r>
        <w:rPr>
          <w:rFonts w:hint="eastAsia"/>
        </w:rPr>
        <w:t>。</w:t>
      </w:r>
    </w:p>
    <w:p>
      <w:r>
        <w:rPr>
          <w:rFonts w:hint="eastAsia"/>
        </w:rPr>
        <w:t>情况</w:t>
      </w:r>
      <w:r>
        <w:t>二：</w:t>
      </w:r>
    </w:p>
    <w:p>
      <w:r>
        <w:t>物体在轨道上做往复运动</w:t>
      </w:r>
      <w:r>
        <w:rPr>
          <w:rFonts w:hint="eastAsia"/>
        </w:rPr>
        <w:t>，</w:t>
      </w:r>
      <w:r>
        <w:t>在斜面上做匀变速直线运动</w:t>
      </w:r>
      <w:r>
        <w:rPr>
          <w:rFonts w:hint="eastAsia"/>
        </w:rPr>
        <w:t>，</w:t>
      </w:r>
      <w:r>
        <w:t>最大高度逐渐降低；</w:t>
      </w:r>
    </w:p>
    <w:p>
      <w:r>
        <w:t>最终在BEC圆弧内做往复周期运动</w:t>
      </w:r>
      <w:r>
        <w:rPr>
          <w:rFonts w:hint="eastAsia"/>
        </w:rPr>
        <w:t>。</w:t>
      </w:r>
    </w:p>
    <w:p>
      <w:r>
        <w:t>理由是物体在CD斜面上克服摩擦力做功机械能减少</w:t>
      </w:r>
      <w:r>
        <w:rPr>
          <w:rFonts w:hint="eastAsia"/>
        </w:rPr>
        <w:t>；</w:t>
      </w:r>
      <w:r>
        <w:t>在BEC圆弧内只有重力做功，机械能守恒</w:t>
      </w:r>
    </w:p>
    <w:p>
      <w:pPr>
        <w:pStyle w:val="4"/>
      </w:pPr>
      <w:r>
        <w:t>2016</w:t>
      </w:r>
      <w:r>
        <w:rPr>
          <w:rFonts w:hint="eastAsia"/>
        </w:rPr>
        <w:t>学年松江一模20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Palatino Linotype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Style w:val="9"/>
        <w:rFonts w:hint="eastAsia" w:ascii="宋体" w:hAnsi="宋体"/>
      </w:rPr>
      <w:t>·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  <w:rFonts w:hint="eastAsia" w:ascii="宋体" w:hAnsi="宋体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062F"/>
    <w:multiLevelType w:val="multilevel"/>
    <w:tmpl w:val="66A8062F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22"/>
    <w:rsid w:val="00026AD3"/>
    <w:rsid w:val="0006070B"/>
    <w:rsid w:val="0011486C"/>
    <w:rsid w:val="00180C95"/>
    <w:rsid w:val="001819F0"/>
    <w:rsid w:val="001A5E76"/>
    <w:rsid w:val="002B2D69"/>
    <w:rsid w:val="002C77BD"/>
    <w:rsid w:val="003A11E5"/>
    <w:rsid w:val="003D076B"/>
    <w:rsid w:val="0042038D"/>
    <w:rsid w:val="00544B13"/>
    <w:rsid w:val="00593EB0"/>
    <w:rsid w:val="006066D2"/>
    <w:rsid w:val="006327E0"/>
    <w:rsid w:val="006577A0"/>
    <w:rsid w:val="0079341F"/>
    <w:rsid w:val="008762A1"/>
    <w:rsid w:val="008864B2"/>
    <w:rsid w:val="008D0B2E"/>
    <w:rsid w:val="00AD0822"/>
    <w:rsid w:val="00B03890"/>
    <w:rsid w:val="00B05BB2"/>
    <w:rsid w:val="00B7006D"/>
    <w:rsid w:val="00BD3DA1"/>
    <w:rsid w:val="00C91951"/>
    <w:rsid w:val="00C92F85"/>
    <w:rsid w:val="00D36DD3"/>
    <w:rsid w:val="00D37A65"/>
    <w:rsid w:val="00E02258"/>
    <w:rsid w:val="00E467C2"/>
    <w:rsid w:val="00E7523B"/>
    <w:rsid w:val="00EA383A"/>
    <w:rsid w:val="00EE6DF3"/>
    <w:rsid w:val="00F371A0"/>
    <w:rsid w:val="00F86080"/>
    <w:rsid w:val="00FF3306"/>
    <w:rsid w:val="21B170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before="75" w:after="75"/>
      <w:outlineLvl w:val="1"/>
    </w:pPr>
    <w:rPr>
      <w:rFonts w:ascii="楷体_GB2312" w:eastAsia="黑体"/>
      <w:b/>
      <w:bCs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3">
    <w:name w:val="标题 1 Char"/>
    <w:link w:val="2"/>
    <w:qFormat/>
    <w:uiPriority w:val="0"/>
    <w:rPr>
      <w:rFonts w:eastAsia="黑体"/>
      <w:bCs/>
      <w:kern w:val="44"/>
      <w:sz w:val="32"/>
      <w:szCs w:val="44"/>
      <w:lang w:val="zh-CN"/>
    </w:rPr>
  </w:style>
  <w:style w:type="character" w:customStyle="1" w:styleId="14">
    <w:name w:val="标题 2 Char"/>
    <w:link w:val="3"/>
    <w:uiPriority w:val="0"/>
    <w:rPr>
      <w:rFonts w:ascii="楷体_GB2312" w:eastAsia="黑体"/>
      <w:b/>
      <w:bCs/>
      <w:kern w:val="2"/>
      <w:sz w:val="21"/>
      <w:szCs w:val="24"/>
    </w:rPr>
  </w:style>
  <w:style w:type="character" w:customStyle="1" w:styleId="15">
    <w:name w:val="批注文字 Char"/>
    <w:link w:val="4"/>
    <w:uiPriority w:val="0"/>
    <w:rPr>
      <w:kern w:val="2"/>
      <w:sz w:val="21"/>
      <w:szCs w:val="24"/>
    </w:rPr>
  </w:style>
  <w:style w:type="character" w:customStyle="1" w:styleId="16">
    <w:name w:val="批注框文本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emf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comments" Target="comment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8.wmf"/><Relationship Id="rId16" Type="http://schemas.openxmlformats.org/officeDocument/2006/relationships/oleObject" Target="embeddings/oleObject4.bin"/><Relationship Id="rId15" Type="http://schemas.openxmlformats.org/officeDocument/2006/relationships/image" Target="media/image7.wmf"/><Relationship Id="rId14" Type="http://schemas.openxmlformats.org/officeDocument/2006/relationships/oleObject" Target="embeddings/oleObject3.bin"/><Relationship Id="rId13" Type="http://schemas.openxmlformats.org/officeDocument/2006/relationships/image" Target="media/image6.wmf"/><Relationship Id="rId12" Type="http://schemas.openxmlformats.org/officeDocument/2006/relationships/oleObject" Target="embeddings/oleObject2.bin"/><Relationship Id="rId11" Type="http://schemas.openxmlformats.org/officeDocument/2006/relationships/image" Target="media/image5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1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高中试卷网.dot</Template>
  <Company>个人试卷网站</Company>
  <Pages>6</Pages>
  <Words>653</Words>
  <Characters>3727</Characters>
  <Lines>31</Lines>
  <Paragraphs>8</Paragraphs>
  <TotalTime>0</TotalTime>
  <ScaleCrop>false</ScaleCrop>
  <LinksUpToDate>false</LinksUpToDate>
  <CharactersWithSpaces>4372</CharactersWithSpaces>
  <HyperlinkBase>http://sj.fjjy.org</HyperlinkBase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2017-01-14T00:48:00Z</dcterms:created>
  <dc:creator>Windows 用户</dc:creator>
  <dc:description>试卷交流共享平台</dc:description>
  <cp:keywords>高中试卷网</cp:keywords>
  <cp:lastModifiedBy>Administrator</cp:lastModifiedBy>
  <cp:lastPrinted>2411-12-31T16:00:00Z</cp:lastPrinted>
  <dcterms:modified xsi:type="dcterms:W3CDTF">2017-03-02T08:06:51Z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